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A" w:rsidRDefault="005B03FA" w:rsidP="00151592">
      <w:pPr>
        <w:jc w:val="both"/>
        <w:rPr>
          <w:color w:val="FF0000"/>
        </w:rPr>
      </w:pPr>
    </w:p>
    <w:p w:rsidR="005B03FA" w:rsidRDefault="005B03FA" w:rsidP="00151592">
      <w:pPr>
        <w:jc w:val="both"/>
        <w:rPr>
          <w:color w:val="FF0000"/>
        </w:rPr>
      </w:pPr>
    </w:p>
    <w:p w:rsidR="005B03FA" w:rsidRDefault="005B03FA" w:rsidP="00151592">
      <w:pPr>
        <w:jc w:val="both"/>
        <w:rPr>
          <w:color w:val="FF0000"/>
        </w:rPr>
      </w:pPr>
    </w:p>
    <w:p w:rsidR="005B03FA" w:rsidRPr="002814C8" w:rsidRDefault="005B03FA" w:rsidP="002814C8">
      <w:pPr>
        <w:jc w:val="center"/>
        <w:rPr>
          <w:color w:val="FF0000"/>
          <w:sz w:val="40"/>
        </w:rPr>
      </w:pPr>
    </w:p>
    <w:p w:rsidR="005B03FA" w:rsidRPr="002814C8" w:rsidRDefault="005B03FA" w:rsidP="002814C8">
      <w:pPr>
        <w:ind w:firstLine="0"/>
        <w:rPr>
          <w:b/>
          <w:color w:val="FF0000"/>
          <w:sz w:val="40"/>
          <w:szCs w:val="28"/>
        </w:rPr>
      </w:pPr>
      <w:r w:rsidRPr="002814C8">
        <w:rPr>
          <w:color w:val="FF0000"/>
          <w:sz w:val="40"/>
        </w:rPr>
        <w:t xml:space="preserve"> </w:t>
      </w:r>
      <w:r>
        <w:rPr>
          <w:color w:val="FF0000"/>
          <w:sz w:val="40"/>
        </w:rPr>
        <w:t xml:space="preserve">                             </w:t>
      </w:r>
      <w:r w:rsidRPr="002814C8">
        <w:rPr>
          <w:color w:val="FF0000"/>
          <w:sz w:val="40"/>
        </w:rPr>
        <w:t xml:space="preserve">  </w:t>
      </w:r>
      <w:r w:rsidRPr="002814C8">
        <w:rPr>
          <w:b/>
          <w:color w:val="FF0000"/>
          <w:sz w:val="40"/>
          <w:szCs w:val="28"/>
        </w:rPr>
        <w:t xml:space="preserve">УМК «Школа России»  </w:t>
      </w:r>
    </w:p>
    <w:p w:rsidR="005B03FA" w:rsidRPr="002814C8" w:rsidRDefault="005B03FA" w:rsidP="002814C8">
      <w:pPr>
        <w:ind w:firstLine="0"/>
        <w:rPr>
          <w:b/>
          <w:color w:val="FF0000"/>
          <w:sz w:val="40"/>
          <w:szCs w:val="28"/>
        </w:rPr>
      </w:pPr>
      <w:r w:rsidRPr="002814C8">
        <w:rPr>
          <w:b/>
          <w:color w:val="FF0000"/>
          <w:sz w:val="40"/>
          <w:szCs w:val="28"/>
        </w:rPr>
        <w:t xml:space="preserve">                                </w:t>
      </w:r>
      <w:r>
        <w:rPr>
          <w:b/>
          <w:color w:val="FF0000"/>
          <w:sz w:val="40"/>
          <w:szCs w:val="28"/>
        </w:rPr>
        <w:t xml:space="preserve">           </w:t>
      </w:r>
      <w:r w:rsidRPr="002814C8">
        <w:rPr>
          <w:b/>
          <w:color w:val="FF0000"/>
          <w:sz w:val="40"/>
          <w:szCs w:val="28"/>
        </w:rPr>
        <w:t xml:space="preserve"> 4 класс</w:t>
      </w:r>
    </w:p>
    <w:p w:rsidR="005B03FA" w:rsidRDefault="005B03FA" w:rsidP="002814C8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</w:t>
      </w:r>
      <w:r w:rsidRPr="00096827">
        <w:rPr>
          <w:b/>
          <w:color w:val="FF0000"/>
          <w:sz w:val="48"/>
          <w:szCs w:val="48"/>
        </w:rPr>
        <w:t>Конспект урока по русскому языку</w:t>
      </w:r>
      <w:r>
        <w:rPr>
          <w:b/>
          <w:color w:val="FF0000"/>
          <w:sz w:val="48"/>
          <w:szCs w:val="48"/>
        </w:rPr>
        <w:t>.</w:t>
      </w:r>
    </w:p>
    <w:p w:rsidR="005B03FA" w:rsidRDefault="005B03FA" w:rsidP="00312053">
      <w:pPr>
        <w:jc w:val="center"/>
        <w:rPr>
          <w:b/>
          <w:color w:val="1F497D"/>
          <w:sz w:val="96"/>
          <w:szCs w:val="96"/>
        </w:rPr>
      </w:pPr>
    </w:p>
    <w:p w:rsidR="005B03FA" w:rsidRPr="00312053" w:rsidRDefault="005B03FA" w:rsidP="00312053">
      <w:pPr>
        <w:jc w:val="center"/>
        <w:rPr>
          <w:b/>
          <w:color w:val="1F497D"/>
          <w:sz w:val="96"/>
          <w:szCs w:val="96"/>
        </w:rPr>
      </w:pPr>
      <w:r w:rsidRPr="00312053">
        <w:rPr>
          <w:b/>
          <w:color w:val="1F497D"/>
          <w:sz w:val="96"/>
          <w:szCs w:val="96"/>
        </w:rPr>
        <w:t>«Три склонения имён</w:t>
      </w:r>
    </w:p>
    <w:p w:rsidR="005B03FA" w:rsidRPr="00312053" w:rsidRDefault="005B03FA" w:rsidP="002F684D">
      <w:pPr>
        <w:jc w:val="center"/>
        <w:rPr>
          <w:b/>
          <w:color w:val="1F497D"/>
          <w:sz w:val="96"/>
          <w:szCs w:val="96"/>
        </w:rPr>
      </w:pPr>
      <w:r>
        <w:rPr>
          <w:b/>
          <w:color w:val="1F497D"/>
          <w:sz w:val="96"/>
          <w:szCs w:val="96"/>
        </w:rPr>
        <w:t>с</w:t>
      </w:r>
      <w:r w:rsidRPr="00312053">
        <w:rPr>
          <w:b/>
          <w:color w:val="1F497D"/>
          <w:sz w:val="96"/>
          <w:szCs w:val="96"/>
        </w:rPr>
        <w:t>уществительных</w:t>
      </w:r>
      <w:r>
        <w:rPr>
          <w:b/>
          <w:color w:val="1F497D"/>
          <w:sz w:val="96"/>
          <w:szCs w:val="96"/>
        </w:rPr>
        <w:t>»</w:t>
      </w:r>
    </w:p>
    <w:p w:rsidR="005B03FA" w:rsidRPr="00312053" w:rsidRDefault="005B03FA" w:rsidP="002F684D">
      <w:pPr>
        <w:jc w:val="center"/>
        <w:rPr>
          <w:b/>
          <w:color w:val="FF0000"/>
          <w:sz w:val="96"/>
          <w:szCs w:val="96"/>
        </w:rPr>
      </w:pPr>
    </w:p>
    <w:p w:rsidR="005B03FA" w:rsidRPr="00096827" w:rsidRDefault="005B03FA" w:rsidP="002F684D">
      <w:pPr>
        <w:jc w:val="center"/>
        <w:rPr>
          <w:b/>
          <w:color w:val="FF0000"/>
          <w:sz w:val="48"/>
          <w:szCs w:val="48"/>
        </w:rPr>
      </w:pPr>
    </w:p>
    <w:p w:rsidR="005B03FA" w:rsidRDefault="005B03FA" w:rsidP="002F684D">
      <w:pPr>
        <w:jc w:val="center"/>
        <w:rPr>
          <w:b/>
          <w:color w:val="FF0000"/>
          <w:sz w:val="28"/>
          <w:szCs w:val="28"/>
        </w:rPr>
      </w:pPr>
    </w:p>
    <w:p w:rsidR="005B03FA" w:rsidRDefault="005B03FA" w:rsidP="002F684D">
      <w:pPr>
        <w:jc w:val="center"/>
        <w:rPr>
          <w:b/>
          <w:color w:val="FF0000"/>
          <w:sz w:val="28"/>
          <w:szCs w:val="28"/>
        </w:rPr>
      </w:pPr>
    </w:p>
    <w:p w:rsidR="005B03FA" w:rsidRDefault="005B03FA" w:rsidP="002F684D">
      <w:pPr>
        <w:jc w:val="center"/>
        <w:rPr>
          <w:b/>
          <w:color w:val="FF0000"/>
          <w:sz w:val="28"/>
          <w:szCs w:val="28"/>
        </w:rPr>
      </w:pPr>
    </w:p>
    <w:p w:rsidR="005B03FA" w:rsidRDefault="005B03FA" w:rsidP="002F684D">
      <w:pPr>
        <w:jc w:val="center"/>
        <w:rPr>
          <w:b/>
          <w:color w:val="FF0000"/>
          <w:sz w:val="28"/>
          <w:szCs w:val="28"/>
        </w:rPr>
      </w:pPr>
    </w:p>
    <w:p w:rsidR="005B03FA" w:rsidRDefault="005B03FA" w:rsidP="002F684D">
      <w:pPr>
        <w:jc w:val="center"/>
        <w:rPr>
          <w:b/>
          <w:color w:val="FF0000"/>
          <w:sz w:val="28"/>
          <w:szCs w:val="28"/>
        </w:rPr>
      </w:pPr>
    </w:p>
    <w:p w:rsidR="005B03FA" w:rsidRDefault="005B03FA" w:rsidP="00312053">
      <w:pPr>
        <w:jc w:val="right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Подготовила учитель начальных классов</w:t>
      </w:r>
    </w:p>
    <w:p w:rsidR="005B03FA" w:rsidRDefault="005B03FA" w:rsidP="00312053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                                                       МБОУ лицея №1 </w:t>
      </w:r>
    </w:p>
    <w:p w:rsidR="005B03FA" w:rsidRDefault="005B03FA" w:rsidP="00312053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                                                      г.Усмани, Липецкой области</w:t>
      </w:r>
    </w:p>
    <w:p w:rsidR="005B03FA" w:rsidRDefault="005B03FA" w:rsidP="00312053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                                                      Киселёва Ольга Алиевна</w:t>
      </w:r>
    </w:p>
    <w:p w:rsidR="005B03FA" w:rsidRPr="00312053" w:rsidRDefault="005B03FA" w:rsidP="00312053">
      <w:pPr>
        <w:jc w:val="center"/>
        <w:rPr>
          <w:b/>
          <w:color w:val="1F497D"/>
          <w:sz w:val="28"/>
          <w:szCs w:val="28"/>
        </w:rPr>
      </w:pPr>
    </w:p>
    <w:p w:rsidR="005B03FA" w:rsidRDefault="005B03FA" w:rsidP="002F684D">
      <w:pPr>
        <w:jc w:val="center"/>
        <w:rPr>
          <w:b/>
          <w:color w:val="FF0000"/>
          <w:sz w:val="28"/>
          <w:szCs w:val="28"/>
        </w:rPr>
      </w:pPr>
    </w:p>
    <w:p w:rsidR="005B03FA" w:rsidRDefault="005B03FA" w:rsidP="002F684D">
      <w:pPr>
        <w:jc w:val="center"/>
        <w:rPr>
          <w:b/>
          <w:color w:val="FF0000"/>
          <w:sz w:val="28"/>
          <w:szCs w:val="28"/>
        </w:rPr>
      </w:pPr>
    </w:p>
    <w:p w:rsidR="005B03FA" w:rsidRDefault="005B03FA" w:rsidP="002F684D">
      <w:pPr>
        <w:jc w:val="center"/>
        <w:rPr>
          <w:b/>
          <w:color w:val="FF0000"/>
          <w:sz w:val="28"/>
          <w:szCs w:val="28"/>
        </w:rPr>
      </w:pPr>
    </w:p>
    <w:p w:rsidR="005B03FA" w:rsidRDefault="005B03FA" w:rsidP="002F684D">
      <w:pPr>
        <w:jc w:val="center"/>
        <w:rPr>
          <w:b/>
          <w:color w:val="FF0000"/>
          <w:sz w:val="28"/>
          <w:szCs w:val="28"/>
        </w:rPr>
      </w:pPr>
    </w:p>
    <w:p w:rsidR="005B03FA" w:rsidRDefault="005B03FA" w:rsidP="002F684D">
      <w:pPr>
        <w:jc w:val="center"/>
        <w:rPr>
          <w:b/>
          <w:color w:val="FF0000"/>
          <w:sz w:val="28"/>
          <w:szCs w:val="28"/>
        </w:rPr>
      </w:pPr>
    </w:p>
    <w:p w:rsidR="005B03FA" w:rsidRPr="00CB094A" w:rsidRDefault="005B03FA" w:rsidP="00CB094A">
      <w:pPr>
        <w:ind w:firstLine="0"/>
        <w:rPr>
          <w:b/>
          <w:color w:val="FF0000"/>
          <w:sz w:val="28"/>
          <w:szCs w:val="28"/>
        </w:rPr>
      </w:pPr>
    </w:p>
    <w:p w:rsidR="005B03FA" w:rsidRPr="00CB094A" w:rsidRDefault="005B03FA" w:rsidP="002814C8">
      <w:pPr>
        <w:autoSpaceDE w:val="0"/>
        <w:jc w:val="both"/>
        <w:rPr>
          <w:b/>
          <w:color w:val="000080"/>
          <w:sz w:val="28"/>
        </w:rPr>
      </w:pPr>
      <w:r w:rsidRPr="00CB094A">
        <w:rPr>
          <w:b/>
          <w:color w:val="FF0000"/>
          <w:sz w:val="28"/>
        </w:rPr>
        <w:t>Тема урок</w:t>
      </w:r>
      <w:r>
        <w:rPr>
          <w:b/>
          <w:color w:val="FF0000"/>
          <w:sz w:val="28"/>
        </w:rPr>
        <w:t xml:space="preserve">а: </w:t>
      </w:r>
      <w:r>
        <w:rPr>
          <w:b/>
          <w:color w:val="000080"/>
          <w:sz w:val="28"/>
        </w:rPr>
        <w:t>«</w:t>
      </w:r>
      <w:r w:rsidRPr="00CB094A">
        <w:rPr>
          <w:b/>
          <w:color w:val="000080"/>
          <w:sz w:val="28"/>
        </w:rPr>
        <w:t xml:space="preserve">Три склонения имён существительных (общее представление). </w:t>
      </w:r>
    </w:p>
    <w:p w:rsidR="005B03FA" w:rsidRPr="00CB094A" w:rsidRDefault="005B03FA" w:rsidP="002814C8">
      <w:pPr>
        <w:ind w:firstLine="0"/>
        <w:jc w:val="both"/>
        <w:rPr>
          <w:b/>
          <w:color w:val="000080"/>
          <w:sz w:val="28"/>
        </w:rPr>
      </w:pPr>
      <w:r w:rsidRPr="00CB094A">
        <w:rPr>
          <w:b/>
          <w:color w:val="FF0000"/>
          <w:sz w:val="28"/>
        </w:rPr>
        <w:t xml:space="preserve">       Цель</w:t>
      </w:r>
      <w:r w:rsidRPr="00CB094A">
        <w:rPr>
          <w:b/>
          <w:sz w:val="28"/>
        </w:rPr>
        <w:t xml:space="preserve">: </w:t>
      </w:r>
      <w:r w:rsidRPr="00CB094A">
        <w:rPr>
          <w:b/>
          <w:color w:val="000080"/>
          <w:sz w:val="28"/>
        </w:rPr>
        <w:t>создать условия для ознакомления с тремя типами склонения имен существительных; совершенствовать умения определять тип склонения имени существительного; способствовать развитию умения изменять по падежам имена существительные; содействовать воспитанию интереса к русскому языку, культуре учебного труда на уроке.</w:t>
      </w:r>
    </w:p>
    <w:p w:rsidR="005B03FA" w:rsidRPr="00CB094A" w:rsidRDefault="005B03FA" w:rsidP="002814C8">
      <w:pPr>
        <w:autoSpaceDE w:val="0"/>
        <w:jc w:val="both"/>
        <w:rPr>
          <w:b/>
          <w:color w:val="000080"/>
          <w:sz w:val="28"/>
        </w:rPr>
      </w:pPr>
    </w:p>
    <w:p w:rsidR="005B03FA" w:rsidRPr="00CB094A" w:rsidRDefault="005B03FA" w:rsidP="002814C8">
      <w:pPr>
        <w:autoSpaceDE w:val="0"/>
        <w:jc w:val="both"/>
        <w:rPr>
          <w:b/>
          <w:color w:val="FF0000"/>
          <w:sz w:val="28"/>
        </w:rPr>
      </w:pPr>
      <w:r w:rsidRPr="00CB094A">
        <w:rPr>
          <w:b/>
          <w:sz w:val="28"/>
        </w:rPr>
        <w:t xml:space="preserve">   </w:t>
      </w:r>
      <w:r w:rsidRPr="00CB094A">
        <w:rPr>
          <w:b/>
          <w:color w:val="FF0000"/>
          <w:sz w:val="28"/>
        </w:rPr>
        <w:t xml:space="preserve">  Планируемые результаты: </w:t>
      </w:r>
    </w:p>
    <w:p w:rsidR="005B03FA" w:rsidRPr="00CB094A" w:rsidRDefault="005B03FA" w:rsidP="002814C8">
      <w:pPr>
        <w:jc w:val="both"/>
        <w:rPr>
          <w:b/>
          <w:sz w:val="28"/>
        </w:rPr>
      </w:pPr>
      <w:r w:rsidRPr="00CB094A">
        <w:rPr>
          <w:b/>
          <w:color w:val="FF0000"/>
          <w:sz w:val="28"/>
          <w:u w:val="single"/>
        </w:rPr>
        <w:t>Личностные УУД:</w:t>
      </w:r>
      <w:r w:rsidRPr="00CB094A">
        <w:rPr>
          <w:b/>
          <w:color w:val="FF0000"/>
          <w:sz w:val="28"/>
        </w:rPr>
        <w:t xml:space="preserve"> </w:t>
      </w:r>
      <w:r w:rsidRPr="00CB094A">
        <w:rPr>
          <w:b/>
          <w:color w:val="000080"/>
          <w:sz w:val="28"/>
        </w:rPr>
        <w:t xml:space="preserve">проявлять положительное отношение к школе, к изучению русского языка; воспринимать русский язык как одну из основных национально-культурных ценностей российского народа, понимать его значение в процессе получения школьного образования, осознавать себя носителем этого языка; проявлять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 и социальной справедливости, </w:t>
      </w:r>
      <w:r w:rsidRPr="00CB094A">
        <w:rPr>
          <w:rFonts w:eastAsia="@Arial Unicode MS"/>
          <w:b/>
          <w:color w:val="000080"/>
          <w:sz w:val="28"/>
        </w:rPr>
        <w:t xml:space="preserve">развивать </w:t>
      </w:r>
      <w:r w:rsidRPr="00CB094A">
        <w:rPr>
          <w:b/>
          <w:color w:val="000080"/>
          <w:sz w:val="28"/>
        </w:rPr>
        <w:t>навыки сотрудничества со взрослыми и</w:t>
      </w:r>
      <w:r w:rsidRPr="00CB094A">
        <w:rPr>
          <w:b/>
          <w:sz w:val="28"/>
        </w:rPr>
        <w:t xml:space="preserve"> сверстниками</w:t>
      </w:r>
      <w:r w:rsidRPr="00CB094A">
        <w:rPr>
          <w:rStyle w:val="Zag11"/>
          <w:rFonts w:eastAsia="@Arial Unicode MS"/>
          <w:b/>
          <w:sz w:val="28"/>
        </w:rPr>
        <w:t>.</w:t>
      </w:r>
    </w:p>
    <w:p w:rsidR="005B03FA" w:rsidRPr="00CB094A" w:rsidRDefault="005B03FA" w:rsidP="002814C8">
      <w:pPr>
        <w:outlineLvl w:val="0"/>
        <w:rPr>
          <w:b/>
          <w:color w:val="FF0000"/>
          <w:sz w:val="28"/>
        </w:rPr>
      </w:pPr>
      <w:r>
        <w:rPr>
          <w:b/>
          <w:color w:val="FF0000"/>
          <w:sz w:val="28"/>
          <w:u w:val="single"/>
        </w:rPr>
        <w:t xml:space="preserve">      </w:t>
      </w:r>
      <w:r w:rsidRPr="00CB094A">
        <w:rPr>
          <w:b/>
          <w:color w:val="FF0000"/>
          <w:sz w:val="28"/>
          <w:u w:val="single"/>
        </w:rPr>
        <w:t xml:space="preserve">Метапредметные:  </w:t>
      </w:r>
    </w:p>
    <w:p w:rsidR="005B03FA" w:rsidRPr="00CB094A" w:rsidRDefault="005B03FA" w:rsidP="002814C8">
      <w:pPr>
        <w:pStyle w:val="NormalWeb"/>
        <w:shd w:val="clear" w:color="auto" w:fill="FFFFFF"/>
        <w:snapToGrid w:val="0"/>
        <w:spacing w:before="0" w:after="0"/>
        <w:rPr>
          <w:rStyle w:val="Strong"/>
          <w:b w:val="0"/>
          <w:bCs w:val="0"/>
          <w:color w:val="000080"/>
          <w:sz w:val="28"/>
          <w:shd w:val="clear" w:color="auto" w:fill="FFFFFF"/>
        </w:rPr>
      </w:pPr>
      <w:r w:rsidRPr="00CB094A">
        <w:rPr>
          <w:rStyle w:val="c6c22"/>
          <w:b/>
          <w:color w:val="FF0000"/>
          <w:sz w:val="28"/>
        </w:rPr>
        <w:t xml:space="preserve">     Регулятивные УУД</w:t>
      </w:r>
      <w:r w:rsidRPr="00CB094A">
        <w:rPr>
          <w:rStyle w:val="c6"/>
          <w:b/>
          <w:color w:val="000080"/>
          <w:sz w:val="28"/>
        </w:rPr>
        <w:t>:</w:t>
      </w:r>
      <w:r w:rsidRPr="00CB094A">
        <w:rPr>
          <w:b/>
          <w:color w:val="000080"/>
          <w:sz w:val="28"/>
        </w:rPr>
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 </w:t>
      </w:r>
    </w:p>
    <w:p w:rsidR="005B03FA" w:rsidRPr="00CB094A" w:rsidRDefault="005B03FA" w:rsidP="002814C8">
      <w:pPr>
        <w:shd w:val="clear" w:color="auto" w:fill="FFFFFF"/>
        <w:ind w:firstLine="0"/>
        <w:jc w:val="both"/>
        <w:rPr>
          <w:rStyle w:val="c6c17"/>
          <w:b/>
          <w:color w:val="000080"/>
          <w:sz w:val="28"/>
        </w:rPr>
      </w:pPr>
      <w:r w:rsidRPr="00CB094A">
        <w:rPr>
          <w:rStyle w:val="c17c6"/>
          <w:b/>
          <w:sz w:val="28"/>
        </w:rPr>
        <w:t xml:space="preserve">      </w:t>
      </w:r>
      <w:r w:rsidRPr="00CB094A">
        <w:rPr>
          <w:rStyle w:val="c17c6"/>
          <w:b/>
          <w:color w:val="FF0000"/>
          <w:sz w:val="28"/>
        </w:rPr>
        <w:t>Коммуникативные УУД</w:t>
      </w:r>
      <w:r w:rsidRPr="00CB094A">
        <w:rPr>
          <w:rStyle w:val="c6c22"/>
          <w:b/>
          <w:color w:val="000080"/>
          <w:sz w:val="28"/>
        </w:rPr>
        <w:t>:</w:t>
      </w:r>
      <w:r w:rsidRPr="00CB094A">
        <w:rPr>
          <w:rStyle w:val="c5"/>
          <w:b/>
          <w:color w:val="000080"/>
          <w:sz w:val="28"/>
        </w:rPr>
        <w:t> </w:t>
      </w:r>
      <w:r w:rsidRPr="00CB094A">
        <w:rPr>
          <w:rStyle w:val="c5c32"/>
          <w:b/>
          <w:color w:val="000080"/>
          <w:sz w:val="28"/>
        </w:rPr>
        <w:t> </w:t>
      </w:r>
      <w:r w:rsidRPr="00CB094A">
        <w:rPr>
          <w:b/>
          <w:color w:val="000080"/>
          <w:sz w:val="28"/>
        </w:rPr>
        <w:t xml:space="preserve"> решений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людьми, придерживающимися другого мнения; предвидеть последствия коллективных</w:t>
      </w:r>
    </w:p>
    <w:p w:rsidR="005B03FA" w:rsidRPr="00CB094A" w:rsidRDefault="005B03FA" w:rsidP="002814C8">
      <w:pPr>
        <w:pStyle w:val="NormalWeb"/>
        <w:shd w:val="clear" w:color="auto" w:fill="FFFFFF"/>
        <w:spacing w:before="0" w:after="0"/>
        <w:rPr>
          <w:b/>
          <w:color w:val="000080"/>
          <w:sz w:val="28"/>
        </w:rPr>
      </w:pPr>
      <w:r w:rsidRPr="00CB094A">
        <w:rPr>
          <w:rStyle w:val="c6c17"/>
          <w:b/>
          <w:color w:val="FF0000"/>
          <w:sz w:val="28"/>
        </w:rPr>
        <w:t xml:space="preserve">      Познавательные УУД</w:t>
      </w:r>
      <w:r w:rsidRPr="00CB094A">
        <w:rPr>
          <w:rStyle w:val="c6c32"/>
          <w:b/>
          <w:color w:val="FF0000"/>
          <w:sz w:val="28"/>
        </w:rPr>
        <w:t>:</w:t>
      </w:r>
      <w:r w:rsidRPr="00CB094A">
        <w:rPr>
          <w:b/>
          <w:sz w:val="28"/>
        </w:rPr>
        <w:t xml:space="preserve"> </w:t>
      </w:r>
      <w:r w:rsidRPr="00CB094A">
        <w:rPr>
          <w:b/>
          <w:color w:val="000080"/>
          <w:sz w:val="28"/>
        </w:rPr>
        <w:t>анализировать, сравнивать, группировать различные объекты, явления, факты; уметь передавать содержание в сжатом, выборочном или развернутом виде; осуществлять сравнение, сопоставление, классификацию изученных фактов языка по заданному признаку (под руководством учителя)</w:t>
      </w:r>
    </w:p>
    <w:p w:rsidR="005B03FA" w:rsidRPr="00CB094A" w:rsidRDefault="005B03FA" w:rsidP="002814C8">
      <w:pPr>
        <w:rPr>
          <w:rFonts w:ascii="Times New Roman" w:hAnsi="Times New Roman"/>
          <w:b/>
          <w:color w:val="000080"/>
          <w:sz w:val="28"/>
        </w:rPr>
      </w:pPr>
      <w:r w:rsidRPr="00CB094A">
        <w:rPr>
          <w:rFonts w:ascii="Times New Roman" w:hAnsi="Times New Roman"/>
          <w:b/>
          <w:color w:val="FF0000"/>
          <w:sz w:val="28"/>
          <w:u w:val="single"/>
        </w:rPr>
        <w:t xml:space="preserve"> Предметные:</w:t>
      </w:r>
      <w:r w:rsidRPr="00CB094A">
        <w:rPr>
          <w:rFonts w:ascii="Times New Roman" w:hAnsi="Times New Roman"/>
          <w:b/>
          <w:sz w:val="28"/>
        </w:rPr>
        <w:t xml:space="preserve"> </w:t>
      </w:r>
      <w:r w:rsidRPr="00CB094A">
        <w:rPr>
          <w:rStyle w:val="WW-Absatz-Standardschriftart"/>
          <w:rFonts w:ascii="Times New Roman" w:hAnsi="Times New Roman"/>
          <w:b/>
          <w:color w:val="000000"/>
          <w:sz w:val="28"/>
        </w:rPr>
        <w:t xml:space="preserve"> </w:t>
      </w:r>
      <w:r w:rsidRPr="00CB094A">
        <w:rPr>
          <w:rFonts w:ascii="Times New Roman" w:hAnsi="Times New Roman"/>
          <w:b/>
          <w:iCs/>
          <w:color w:val="000080"/>
          <w:sz w:val="28"/>
        </w:rPr>
        <w:t>познакомятся</w:t>
      </w:r>
      <w:r w:rsidRPr="00CB094A">
        <w:rPr>
          <w:rFonts w:ascii="Times New Roman" w:hAnsi="Times New Roman"/>
          <w:b/>
          <w:bCs/>
          <w:color w:val="000080"/>
          <w:sz w:val="28"/>
        </w:rPr>
        <w:t xml:space="preserve"> </w:t>
      </w:r>
      <w:r w:rsidRPr="00CB094A">
        <w:rPr>
          <w:rFonts w:ascii="Times New Roman" w:hAnsi="Times New Roman"/>
          <w:b/>
          <w:color w:val="000080"/>
          <w:sz w:val="28"/>
        </w:rPr>
        <w:t xml:space="preserve">с тремя типами склонения имен существительных; </w:t>
      </w:r>
      <w:r w:rsidRPr="00CB094A">
        <w:rPr>
          <w:rFonts w:ascii="Times New Roman" w:hAnsi="Times New Roman"/>
          <w:b/>
          <w:iCs/>
          <w:color w:val="000080"/>
          <w:sz w:val="28"/>
        </w:rPr>
        <w:t>научатся</w:t>
      </w:r>
      <w:r w:rsidRPr="00CB094A">
        <w:rPr>
          <w:rFonts w:ascii="Times New Roman" w:hAnsi="Times New Roman"/>
          <w:b/>
          <w:color w:val="000080"/>
          <w:sz w:val="28"/>
        </w:rPr>
        <w:t xml:space="preserve"> определять тип склонения имени существительного.</w:t>
      </w:r>
    </w:p>
    <w:p w:rsidR="005B03FA" w:rsidRPr="00CB094A" w:rsidRDefault="005B03FA" w:rsidP="00CB094A">
      <w:pPr>
        <w:rPr>
          <w:rFonts w:ascii="Times New Roman" w:hAnsi="Times New Roman"/>
          <w:b/>
          <w:color w:val="000080"/>
          <w:sz w:val="28"/>
        </w:rPr>
      </w:pPr>
      <w:r w:rsidRPr="00CB094A">
        <w:rPr>
          <w:rFonts w:ascii="Times New Roman" w:hAnsi="Times New Roman"/>
          <w:b/>
          <w:sz w:val="28"/>
        </w:rPr>
        <w:t xml:space="preserve"> </w:t>
      </w:r>
      <w:r w:rsidRPr="00CB094A">
        <w:rPr>
          <w:rFonts w:ascii="Times New Roman" w:hAnsi="Times New Roman"/>
          <w:b/>
          <w:color w:val="FF0000"/>
          <w:sz w:val="28"/>
        </w:rPr>
        <w:t>Оборудование</w:t>
      </w:r>
      <w:r w:rsidRPr="00CB094A">
        <w:rPr>
          <w:rFonts w:ascii="Times New Roman" w:hAnsi="Times New Roman"/>
          <w:b/>
          <w:color w:val="000080"/>
          <w:sz w:val="28"/>
        </w:rPr>
        <w:t xml:space="preserve">:  </w:t>
      </w:r>
      <w:r w:rsidRPr="00CB094A">
        <w:rPr>
          <w:b/>
          <w:color w:val="000080"/>
          <w:sz w:val="28"/>
          <w:szCs w:val="28"/>
        </w:rPr>
        <w:t xml:space="preserve"> электронная презентация, ноутбук, интерактивная доска, карточки, толковый словарь С. И. Ожегова, круги-сигналы</w:t>
      </w:r>
      <w:r w:rsidRPr="00CB094A">
        <w:rPr>
          <w:b/>
          <w:color w:val="000000"/>
          <w:sz w:val="28"/>
          <w:szCs w:val="28"/>
        </w:rPr>
        <w:t>.</w:t>
      </w:r>
    </w:p>
    <w:p w:rsidR="005B03FA" w:rsidRPr="00CB094A" w:rsidRDefault="005B03FA" w:rsidP="002814C8">
      <w:pPr>
        <w:rPr>
          <w:color w:val="000000"/>
          <w:sz w:val="28"/>
          <w:szCs w:val="28"/>
        </w:rPr>
      </w:pPr>
    </w:p>
    <w:p w:rsidR="005B03FA" w:rsidRPr="00CB094A" w:rsidRDefault="005B03FA" w:rsidP="002814C8">
      <w:pPr>
        <w:pStyle w:val="Style9"/>
        <w:widowControl/>
        <w:tabs>
          <w:tab w:val="left" w:pos="293"/>
        </w:tabs>
        <w:spacing w:line="240" w:lineRule="auto"/>
        <w:ind w:firstLine="14"/>
        <w:jc w:val="left"/>
        <w:rPr>
          <w:rFonts w:ascii="Times New Roman" w:hAnsi="Times New Roman"/>
          <w:b/>
          <w:sz w:val="28"/>
        </w:rPr>
      </w:pPr>
    </w:p>
    <w:p w:rsidR="005B03FA" w:rsidRPr="00CB094A" w:rsidRDefault="005B03FA" w:rsidP="002814C8">
      <w:pPr>
        <w:jc w:val="center"/>
        <w:rPr>
          <w:b/>
          <w:color w:val="000000"/>
          <w:sz w:val="28"/>
          <w:szCs w:val="28"/>
        </w:rPr>
      </w:pPr>
    </w:p>
    <w:p w:rsidR="005B03FA" w:rsidRDefault="005B03FA" w:rsidP="002814C8">
      <w:pPr>
        <w:ind w:firstLine="0"/>
        <w:rPr>
          <w:b/>
          <w:color w:val="1F497D"/>
          <w:sz w:val="28"/>
          <w:szCs w:val="28"/>
        </w:rPr>
      </w:pPr>
    </w:p>
    <w:p w:rsidR="005B03FA" w:rsidRDefault="005B03FA" w:rsidP="00B724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Ход урока.</w:t>
      </w:r>
    </w:p>
    <w:p w:rsidR="005B03FA" w:rsidRDefault="005B03FA" w:rsidP="00CB094A">
      <w:pPr>
        <w:ind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1.Организационный момент.</w:t>
      </w:r>
    </w:p>
    <w:p w:rsidR="005B03FA" w:rsidRPr="003C793B" w:rsidRDefault="005B03FA" w:rsidP="00B724FC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                                      Прозвенел звонок</w:t>
      </w:r>
    </w:p>
    <w:p w:rsidR="005B03FA" w:rsidRPr="003C793B" w:rsidRDefault="005B03FA" w:rsidP="00B724FC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                                      Начинается урок.</w:t>
      </w:r>
    </w:p>
    <w:p w:rsidR="005B03FA" w:rsidRPr="003C793B" w:rsidRDefault="005B03FA" w:rsidP="00B724FC">
      <w:pPr>
        <w:jc w:val="center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 Чтобы урок пошёл каждому впрок</w:t>
      </w:r>
    </w:p>
    <w:p w:rsidR="005B03FA" w:rsidRPr="003C793B" w:rsidRDefault="005B03FA" w:rsidP="00861AAD">
      <w:pPr>
        <w:jc w:val="center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Активней в работу включайся дружок.</w:t>
      </w:r>
    </w:p>
    <w:p w:rsidR="005B03FA" w:rsidRDefault="005B03FA" w:rsidP="00B724F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-Консультанты, сообщите о готовности класса к уроку.</w:t>
      </w:r>
    </w:p>
    <w:p w:rsidR="005B03FA" w:rsidRPr="009900D8" w:rsidRDefault="005B03FA" w:rsidP="009900D8">
      <w:pPr>
        <w:ind w:firstLine="0"/>
        <w:rPr>
          <w:b/>
          <w:color w:val="E36C0A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2.Самоопределение к деятельности.                                                             </w:t>
      </w:r>
      <w:r>
        <w:rPr>
          <w:b/>
          <w:color w:val="E36C0A"/>
          <w:sz w:val="28"/>
          <w:szCs w:val="28"/>
        </w:rPr>
        <w:t>1 слайд.</w:t>
      </w:r>
    </w:p>
    <w:p w:rsidR="005B03FA" w:rsidRDefault="005B03FA" w:rsidP="00B724FC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Вижу, что вы все готовы к нашему уроку. Улыбнитесь друг другу и </w:t>
      </w:r>
    </w:p>
    <w:p w:rsidR="005B03FA" w:rsidRDefault="005B03FA" w:rsidP="00B724FC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посмотрите на доску. Прочитайте пословицу. Объясните её смысл.</w:t>
      </w:r>
    </w:p>
    <w:p w:rsidR="005B03FA" w:rsidRDefault="005B03FA" w:rsidP="00B724FC">
      <w:pPr>
        <w:rPr>
          <w:b/>
          <w:color w:val="00B050"/>
          <w:sz w:val="32"/>
          <w:szCs w:val="32"/>
        </w:rPr>
      </w:pPr>
      <w:r w:rsidRPr="00861AAD">
        <w:rPr>
          <w:b/>
          <w:color w:val="00B050"/>
          <w:sz w:val="32"/>
          <w:szCs w:val="32"/>
        </w:rPr>
        <w:t>Беззаботна та мышь, которая только одну лазейку знает.</w:t>
      </w:r>
    </w:p>
    <w:p w:rsidR="005B03FA" w:rsidRDefault="005B03FA" w:rsidP="00861AAD">
      <w:pPr>
        <w:rPr>
          <w:b/>
          <w:color w:val="1F497D"/>
          <w:sz w:val="28"/>
          <w:szCs w:val="28"/>
        </w:rPr>
      </w:pPr>
      <w:r w:rsidRPr="00861AAD">
        <w:rPr>
          <w:b/>
          <w:color w:val="1F497D"/>
          <w:sz w:val="28"/>
          <w:szCs w:val="28"/>
        </w:rPr>
        <w:t>(</w:t>
      </w:r>
      <w:r>
        <w:rPr>
          <w:b/>
          <w:color w:val="1F497D"/>
          <w:sz w:val="28"/>
          <w:szCs w:val="28"/>
        </w:rPr>
        <w:t xml:space="preserve"> </w:t>
      </w:r>
      <w:r w:rsidRPr="00861AAD">
        <w:rPr>
          <w:b/>
          <w:color w:val="1F497D"/>
          <w:sz w:val="28"/>
          <w:szCs w:val="28"/>
        </w:rPr>
        <w:t>У нас с вами в жизни много забот и сегодня мы должны найти</w:t>
      </w:r>
      <w:r>
        <w:rPr>
          <w:b/>
          <w:color w:val="1F497D"/>
          <w:sz w:val="28"/>
          <w:szCs w:val="28"/>
        </w:rPr>
        <w:t xml:space="preserve"> лазейку,</w:t>
      </w:r>
    </w:p>
    <w:p w:rsidR="005B03FA" w:rsidRDefault="005B03FA" w:rsidP="00861AAD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т.е. выход или решение нашей проблемы на уроке ).</w:t>
      </w:r>
    </w:p>
    <w:p w:rsidR="005B03FA" w:rsidRPr="009900D8" w:rsidRDefault="005B03FA" w:rsidP="002229DE">
      <w:pPr>
        <w:ind w:firstLine="0"/>
        <w:rPr>
          <w:b/>
          <w:color w:val="E36C0A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3.Чистописание.                                                                                                    </w:t>
      </w:r>
      <w:r>
        <w:rPr>
          <w:b/>
          <w:color w:val="E36C0A"/>
          <w:sz w:val="28"/>
          <w:szCs w:val="28"/>
        </w:rPr>
        <w:t>2 слайд.</w:t>
      </w:r>
    </w:p>
    <w:p w:rsidR="005B03FA" w:rsidRPr="003C793B" w:rsidRDefault="005B03FA" w:rsidP="00861AAD">
      <w:pPr>
        <w:jc w:val="center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Выполним правила посадки.</w:t>
      </w:r>
    </w:p>
    <w:p w:rsidR="005B03FA" w:rsidRPr="003C793B" w:rsidRDefault="005B03FA" w:rsidP="00861AAD">
      <w:pPr>
        <w:ind w:firstLine="0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                                                     </w:t>
      </w:r>
      <w:r>
        <w:rPr>
          <w:color w:val="00B050"/>
          <w:sz w:val="28"/>
          <w:szCs w:val="28"/>
        </w:rPr>
        <w:t xml:space="preserve"> </w:t>
      </w:r>
      <w:r w:rsidRPr="003C793B">
        <w:rPr>
          <w:color w:val="00B050"/>
          <w:sz w:val="28"/>
          <w:szCs w:val="28"/>
        </w:rPr>
        <w:t xml:space="preserve"> 1-ноги на пол</w:t>
      </w:r>
    </w:p>
    <w:p w:rsidR="005B03FA" w:rsidRPr="003C793B" w:rsidRDefault="005B03FA" w:rsidP="00861AAD">
      <w:pPr>
        <w:ind w:firstLine="0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                                                     </w:t>
      </w:r>
      <w:r>
        <w:rPr>
          <w:color w:val="00B050"/>
          <w:sz w:val="28"/>
          <w:szCs w:val="28"/>
        </w:rPr>
        <w:t xml:space="preserve"> </w:t>
      </w:r>
      <w:r w:rsidRPr="003C793B">
        <w:rPr>
          <w:color w:val="00B050"/>
          <w:sz w:val="28"/>
          <w:szCs w:val="28"/>
        </w:rPr>
        <w:t xml:space="preserve"> 2-спинка прямая</w:t>
      </w:r>
    </w:p>
    <w:p w:rsidR="005B03FA" w:rsidRPr="003C793B" w:rsidRDefault="005B03FA" w:rsidP="00861AAD">
      <w:pPr>
        <w:jc w:val="center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         </w:t>
      </w:r>
      <w:r>
        <w:rPr>
          <w:color w:val="00B050"/>
          <w:sz w:val="28"/>
          <w:szCs w:val="28"/>
        </w:rPr>
        <w:t xml:space="preserve">                               </w:t>
      </w:r>
      <w:r w:rsidRPr="003C793B">
        <w:rPr>
          <w:color w:val="00B050"/>
          <w:sz w:val="28"/>
          <w:szCs w:val="28"/>
        </w:rPr>
        <w:t xml:space="preserve"> 3-проверяем расстояние от живота до парты</w:t>
      </w:r>
    </w:p>
    <w:p w:rsidR="005B03FA" w:rsidRPr="003C793B" w:rsidRDefault="005B03FA" w:rsidP="00861AAD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</w:t>
      </w:r>
      <w:r w:rsidRPr="003C793B">
        <w:rPr>
          <w:color w:val="00B050"/>
          <w:sz w:val="28"/>
          <w:szCs w:val="28"/>
        </w:rPr>
        <w:t>4-проверка расстояния до глаз</w:t>
      </w:r>
    </w:p>
    <w:p w:rsidR="005B03FA" w:rsidRPr="003C793B" w:rsidRDefault="005B03FA" w:rsidP="002229DE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                                               </w:t>
      </w:r>
      <w:r>
        <w:rPr>
          <w:color w:val="00B050"/>
          <w:sz w:val="28"/>
          <w:szCs w:val="28"/>
        </w:rPr>
        <w:t xml:space="preserve"> </w:t>
      </w:r>
      <w:r w:rsidRPr="003C793B">
        <w:rPr>
          <w:color w:val="00B050"/>
          <w:sz w:val="28"/>
          <w:szCs w:val="28"/>
        </w:rPr>
        <w:t xml:space="preserve"> 5-все сидят правильно</w:t>
      </w:r>
    </w:p>
    <w:p w:rsidR="005B03FA" w:rsidRPr="003C793B" w:rsidRDefault="005B03FA" w:rsidP="002229DE">
      <w:pPr>
        <w:rPr>
          <w:color w:val="00B050"/>
          <w:sz w:val="28"/>
          <w:szCs w:val="28"/>
        </w:rPr>
      </w:pPr>
    </w:p>
    <w:p w:rsidR="005B03FA" w:rsidRDefault="005B03FA" w:rsidP="002229DE">
      <w:pPr>
        <w:rPr>
          <w:b/>
          <w:color w:val="00B050"/>
          <w:sz w:val="28"/>
          <w:szCs w:val="28"/>
        </w:rPr>
      </w:pPr>
    </w:p>
    <w:p w:rsidR="005B03FA" w:rsidRDefault="005B03FA" w:rsidP="002229DE">
      <w:pPr>
        <w:rPr>
          <w:b/>
          <w:color w:val="00B050"/>
          <w:sz w:val="28"/>
          <w:szCs w:val="28"/>
        </w:rPr>
      </w:pPr>
    </w:p>
    <w:p w:rsidR="005B03FA" w:rsidRPr="003C793B" w:rsidRDefault="005B03FA" w:rsidP="002229DE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-Продолжи закономерность.</w:t>
      </w:r>
    </w:p>
    <w:p w:rsidR="005B03FA" w:rsidRDefault="005B03FA" w:rsidP="002229D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ПпПпп</w:t>
      </w:r>
    </w:p>
    <w:p w:rsidR="005B03FA" w:rsidRPr="003C793B" w:rsidRDefault="005B03FA" w:rsidP="00312245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-Замени</w:t>
      </w:r>
      <w:r>
        <w:rPr>
          <w:color w:val="00B050"/>
          <w:sz w:val="28"/>
          <w:szCs w:val="28"/>
        </w:rPr>
        <w:t xml:space="preserve">те </w:t>
      </w:r>
      <w:r w:rsidRPr="003C793B">
        <w:rPr>
          <w:color w:val="00B050"/>
          <w:sz w:val="28"/>
          <w:szCs w:val="28"/>
        </w:rPr>
        <w:t xml:space="preserve"> в слове</w:t>
      </w:r>
      <w:r w:rsidRPr="003C793B">
        <w:rPr>
          <w:color w:val="FF0000"/>
          <w:sz w:val="28"/>
          <w:szCs w:val="28"/>
        </w:rPr>
        <w:t>пела</w:t>
      </w:r>
      <w:r w:rsidRPr="003C793B">
        <w:rPr>
          <w:color w:val="00B050"/>
          <w:sz w:val="28"/>
          <w:szCs w:val="28"/>
        </w:rPr>
        <w:t xml:space="preserve"> одну букву так, чтобы получилось новое слово,    </w:t>
      </w:r>
    </w:p>
    <w:p w:rsidR="005B03FA" w:rsidRPr="003C793B" w:rsidRDefault="005B03FA" w:rsidP="00312245">
      <w:pPr>
        <w:rPr>
          <w:color w:val="1F497D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запиши эту цепочку слов  </w:t>
      </w:r>
      <w:r w:rsidRPr="003C793B">
        <w:rPr>
          <w:color w:val="1F497D"/>
          <w:sz w:val="28"/>
          <w:szCs w:val="28"/>
        </w:rPr>
        <w:t>(работа в паре)</w:t>
      </w:r>
    </w:p>
    <w:p w:rsidR="005B03FA" w:rsidRDefault="005B03FA" w:rsidP="0031224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пела- … -… </w:t>
      </w:r>
    </w:p>
    <w:p w:rsidR="005B03FA" w:rsidRDefault="005B03FA" w:rsidP="00312245">
      <w:pPr>
        <w:rPr>
          <w:b/>
          <w:color w:val="0070C0"/>
          <w:sz w:val="28"/>
          <w:szCs w:val="28"/>
        </w:rPr>
      </w:pPr>
    </w:p>
    <w:p w:rsidR="005B03FA" w:rsidRPr="009900D8" w:rsidRDefault="005B03FA" w:rsidP="00312245">
      <w:pPr>
        <w:rPr>
          <w:b/>
          <w:color w:val="E36C0A"/>
          <w:sz w:val="28"/>
          <w:szCs w:val="28"/>
        </w:rPr>
      </w:pPr>
      <w:r w:rsidRPr="00E15184">
        <w:rPr>
          <w:b/>
          <w:color w:val="FF0000"/>
          <w:sz w:val="28"/>
          <w:szCs w:val="28"/>
        </w:rPr>
        <w:t>4.Словарная работа.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</w:t>
      </w:r>
      <w:r>
        <w:rPr>
          <w:b/>
          <w:color w:val="E36C0A"/>
          <w:sz w:val="28"/>
          <w:szCs w:val="28"/>
        </w:rPr>
        <w:t>3 слайд.</w:t>
      </w:r>
    </w:p>
    <w:p w:rsidR="005B03FA" w:rsidRPr="003C793B" w:rsidRDefault="005B03FA" w:rsidP="00C11ECA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Д…рога, пр…красный, ж…лтый, х…зяйство, н…зад, п…том, вч…ра, </w:t>
      </w:r>
    </w:p>
    <w:p w:rsidR="005B03FA" w:rsidRPr="003C793B" w:rsidRDefault="005B03FA" w:rsidP="00C11ECA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к…мбайн, ш…ссе, с…м…лёт, ж…лище. </w:t>
      </w:r>
    </w:p>
    <w:p w:rsidR="005B03FA" w:rsidRDefault="005B03FA" w:rsidP="00312245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 А для чего  мы учимся писать словарные слова на каждом уроке</w:t>
      </w:r>
    </w:p>
    <w:p w:rsidR="005B03FA" w:rsidRDefault="005B03FA" w:rsidP="00312245">
      <w:pPr>
        <w:rPr>
          <w:b/>
          <w:color w:val="FF0000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русского языка? </w:t>
      </w:r>
      <w:r w:rsidRPr="003C793B">
        <w:rPr>
          <w:color w:val="FF0000"/>
          <w:sz w:val="28"/>
          <w:szCs w:val="28"/>
        </w:rPr>
        <w:t>( Это нам пригодится в жизни).</w:t>
      </w:r>
    </w:p>
    <w:p w:rsidR="005B03FA" w:rsidRPr="009900D8" w:rsidRDefault="005B03FA" w:rsidP="009900D8">
      <w:pPr>
        <w:rPr>
          <w:b/>
          <w:color w:val="E36C0A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5.Актуализация знаний.                                                                                </w:t>
      </w:r>
      <w:r>
        <w:rPr>
          <w:b/>
          <w:color w:val="E36C0A"/>
          <w:sz w:val="28"/>
          <w:szCs w:val="28"/>
        </w:rPr>
        <w:t>4 слайд</w:t>
      </w:r>
    </w:p>
    <w:p w:rsidR="005B03FA" w:rsidRDefault="005B03FA" w:rsidP="00312245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-Запишите слова в тетрадь.</w:t>
      </w:r>
    </w:p>
    <w:p w:rsidR="005B03FA" w:rsidRPr="003C793B" w:rsidRDefault="005B03FA" w:rsidP="00312245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Книга, кот, стекло, рыба, стакан, корова.</w:t>
      </w:r>
    </w:p>
    <w:p w:rsidR="005B03FA" w:rsidRPr="003C793B" w:rsidRDefault="005B03FA" w:rsidP="00312245">
      <w:pPr>
        <w:rPr>
          <w:color w:val="FF0000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-Что вы можете сказать об этих словах? </w:t>
      </w:r>
      <w:r w:rsidRPr="003C793B">
        <w:rPr>
          <w:color w:val="FF0000"/>
          <w:sz w:val="28"/>
          <w:szCs w:val="28"/>
        </w:rPr>
        <w:t xml:space="preserve">(Это существительные </w:t>
      </w:r>
    </w:p>
    <w:p w:rsidR="005B03FA" w:rsidRPr="003C793B" w:rsidRDefault="005B03FA" w:rsidP="00312245">
      <w:pPr>
        <w:rPr>
          <w:color w:val="FF0000"/>
          <w:sz w:val="28"/>
          <w:szCs w:val="28"/>
        </w:rPr>
      </w:pPr>
      <w:r w:rsidRPr="003C793B">
        <w:rPr>
          <w:color w:val="FF0000"/>
          <w:sz w:val="28"/>
          <w:szCs w:val="28"/>
        </w:rPr>
        <w:t>единственного числа, именительного падежа).</w:t>
      </w:r>
    </w:p>
    <w:p w:rsidR="005B03FA" w:rsidRDefault="005B03FA" w:rsidP="00312245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-На какие группы можно разделить эти слова ?</w:t>
      </w:r>
    </w:p>
    <w:p w:rsidR="005B03FA" w:rsidRPr="003C793B" w:rsidRDefault="005B03FA" w:rsidP="00312245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1)Одушевлённые и неодушевлённые.</w:t>
      </w:r>
    </w:p>
    <w:p w:rsidR="005B03FA" w:rsidRDefault="005B03FA" w:rsidP="00312245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-Назовите одушевлённые и неодушевлённые существительные.</w:t>
      </w:r>
    </w:p>
    <w:p w:rsidR="005B03FA" w:rsidRPr="003C793B" w:rsidRDefault="005B03FA" w:rsidP="00312245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2)По роду.</w:t>
      </w:r>
    </w:p>
    <w:p w:rsidR="005B03FA" w:rsidRDefault="005B03FA" w:rsidP="00312245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-Назовите имена существительные мужского, женского и среднего рода.</w:t>
      </w:r>
    </w:p>
    <w:p w:rsidR="005B03FA" w:rsidRPr="003C793B" w:rsidRDefault="005B03FA" w:rsidP="00312245">
      <w:pPr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3)По окончанию.</w:t>
      </w:r>
    </w:p>
    <w:p w:rsidR="005B03FA" w:rsidRDefault="005B03FA" w:rsidP="00312245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-Выделите окончания.</w:t>
      </w:r>
    </w:p>
    <w:p w:rsidR="005B03FA" w:rsidRDefault="005B03FA" w:rsidP="00312245">
      <w:pPr>
        <w:rPr>
          <w:b/>
          <w:color w:val="1F497D"/>
          <w:sz w:val="28"/>
          <w:szCs w:val="28"/>
        </w:rPr>
      </w:pPr>
    </w:p>
    <w:p w:rsidR="005B03FA" w:rsidRDefault="005B03FA" w:rsidP="00181CA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Проблемный вопрос.</w:t>
      </w:r>
    </w:p>
    <w:p w:rsidR="005B03FA" w:rsidRPr="002E48A9" w:rsidRDefault="005B03FA" w:rsidP="002E48A9">
      <w:pPr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-Почему все существительные стоят в</w:t>
      </w:r>
    </w:p>
    <w:p w:rsidR="005B03FA" w:rsidRDefault="005B03FA" w:rsidP="002E48A9">
      <w:pPr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единственном числе, в именительном падеже,</w:t>
      </w:r>
    </w:p>
    <w:p w:rsidR="005B03FA" w:rsidRDefault="005B03FA" w:rsidP="002E48A9">
      <w:pPr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а окончания у них разные?</w:t>
      </w:r>
    </w:p>
    <w:p w:rsidR="005B03FA" w:rsidRPr="003C793B" w:rsidRDefault="005B03FA" w:rsidP="002E48A9">
      <w:pPr>
        <w:rPr>
          <w:color w:val="00B050"/>
          <w:sz w:val="40"/>
          <w:szCs w:val="40"/>
        </w:rPr>
      </w:pPr>
      <w:r w:rsidRPr="003C793B">
        <w:rPr>
          <w:color w:val="00B050"/>
          <w:sz w:val="40"/>
          <w:szCs w:val="40"/>
        </w:rPr>
        <w:t>(Это зависит от рода).</w:t>
      </w:r>
    </w:p>
    <w:p w:rsidR="005B03FA" w:rsidRPr="009900D8" w:rsidRDefault="005B03FA" w:rsidP="002E48A9">
      <w:pPr>
        <w:ind w:firstLine="0"/>
        <w:rPr>
          <w:b/>
          <w:color w:val="E36C0A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6.Постановка учебной задачи.                                                                    </w:t>
      </w:r>
      <w:r>
        <w:rPr>
          <w:b/>
          <w:color w:val="E36C0A"/>
          <w:sz w:val="28"/>
          <w:szCs w:val="28"/>
        </w:rPr>
        <w:t>5 слайд.</w:t>
      </w:r>
    </w:p>
    <w:p w:rsidR="005B03FA" w:rsidRDefault="005B03FA" w:rsidP="002E48A9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-Что на данный момент мы можем определить у имён  существительных?</w:t>
      </w:r>
    </w:p>
    <w:p w:rsidR="005B03FA" w:rsidRPr="003C793B" w:rsidRDefault="005B03FA" w:rsidP="002E48A9">
      <w:pPr>
        <w:ind w:firstLine="0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(Мы можем определить падеж, число, род).</w:t>
      </w:r>
    </w:p>
    <w:p w:rsidR="005B03FA" w:rsidRDefault="005B03FA" w:rsidP="002E48A9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-А что мы не можем определить у имён существительных?</w:t>
      </w:r>
    </w:p>
    <w:p w:rsidR="005B03FA" w:rsidRPr="003C793B" w:rsidRDefault="005B03FA" w:rsidP="002E48A9">
      <w:pPr>
        <w:ind w:firstLine="0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(Мы не можем определить склонение).</w:t>
      </w:r>
    </w:p>
    <w:p w:rsidR="005B03FA" w:rsidRDefault="005B03FA" w:rsidP="002E48A9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-Почему?</w:t>
      </w:r>
    </w:p>
    <w:p w:rsidR="005B03FA" w:rsidRPr="003C793B" w:rsidRDefault="005B03FA" w:rsidP="002E48A9">
      <w:pPr>
        <w:ind w:firstLine="0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 xml:space="preserve">(Мы не знаем, что такое склонение; мы не знаем, сколько склонений у </w:t>
      </w:r>
    </w:p>
    <w:p w:rsidR="005B03FA" w:rsidRPr="003C793B" w:rsidRDefault="005B03FA" w:rsidP="002E48A9">
      <w:pPr>
        <w:ind w:firstLine="0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имён существительных; мы не знаем, какие существительные к какому</w:t>
      </w:r>
    </w:p>
    <w:p w:rsidR="005B03FA" w:rsidRPr="003C793B" w:rsidRDefault="005B03FA" w:rsidP="002E48A9">
      <w:pPr>
        <w:ind w:firstLine="0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склонению относятся).</w:t>
      </w:r>
    </w:p>
    <w:p w:rsidR="005B03FA" w:rsidRDefault="005B03FA" w:rsidP="002E48A9">
      <w:pPr>
        <w:ind w:firstLine="0"/>
        <w:rPr>
          <w:b/>
          <w:color w:val="00B050"/>
          <w:sz w:val="28"/>
          <w:szCs w:val="28"/>
        </w:rPr>
      </w:pPr>
    </w:p>
    <w:p w:rsidR="005B03FA" w:rsidRDefault="005B03FA" w:rsidP="002E48A9">
      <w:pPr>
        <w:ind w:firstLine="0"/>
        <w:rPr>
          <w:b/>
          <w:color w:val="00B050"/>
          <w:sz w:val="28"/>
          <w:szCs w:val="28"/>
        </w:rPr>
      </w:pPr>
    </w:p>
    <w:p w:rsidR="005B03FA" w:rsidRDefault="005B03FA" w:rsidP="002E48A9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-Так какова тема нашего урока?</w:t>
      </w:r>
    </w:p>
    <w:p w:rsidR="005B03FA" w:rsidRPr="003C793B" w:rsidRDefault="005B03FA" w:rsidP="002E48A9">
      <w:pPr>
        <w:ind w:firstLine="0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(Три склонения имён существительных).</w:t>
      </w:r>
    </w:p>
    <w:p w:rsidR="005B03FA" w:rsidRDefault="005B03FA" w:rsidP="002E48A9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-Чему мы должны научиться на уроке?</w:t>
      </w:r>
    </w:p>
    <w:p w:rsidR="005B03FA" w:rsidRPr="003C793B" w:rsidRDefault="005B03FA" w:rsidP="002E48A9">
      <w:pPr>
        <w:ind w:firstLine="0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(Узнать, что такое склонение; сколько склонений у имён существительных;.</w:t>
      </w:r>
    </w:p>
    <w:p w:rsidR="005B03FA" w:rsidRPr="003C793B" w:rsidRDefault="005B03FA" w:rsidP="002E48A9">
      <w:pPr>
        <w:ind w:firstLine="0"/>
        <w:rPr>
          <w:color w:val="00B050"/>
          <w:sz w:val="28"/>
          <w:szCs w:val="28"/>
        </w:rPr>
      </w:pPr>
      <w:r w:rsidRPr="003C793B">
        <w:rPr>
          <w:color w:val="00B050"/>
          <w:sz w:val="28"/>
          <w:szCs w:val="28"/>
        </w:rPr>
        <w:t>научиться определять склонение  имён существительных).</w:t>
      </w:r>
    </w:p>
    <w:p w:rsidR="005B03FA" w:rsidRPr="009900D8" w:rsidRDefault="005B03FA" w:rsidP="002E48A9">
      <w:pPr>
        <w:ind w:firstLine="0"/>
        <w:rPr>
          <w:b/>
          <w:color w:val="E36C0A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7.Открытие детьми нового знания.                                                             </w:t>
      </w:r>
      <w:r>
        <w:rPr>
          <w:b/>
          <w:color w:val="E36C0A"/>
          <w:sz w:val="28"/>
          <w:szCs w:val="28"/>
        </w:rPr>
        <w:t>6 слайд.</w:t>
      </w:r>
    </w:p>
    <w:p w:rsidR="005B03FA" w:rsidRDefault="005B03FA" w:rsidP="002E48A9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-Где мы можем узнать значение слова «склонение»?</w:t>
      </w:r>
    </w:p>
    <w:p w:rsidR="005B03FA" w:rsidRPr="003C793B" w:rsidRDefault="005B03FA" w:rsidP="002E48A9">
      <w:pPr>
        <w:ind w:firstLine="0"/>
        <w:rPr>
          <w:color w:val="002060"/>
          <w:sz w:val="28"/>
          <w:szCs w:val="28"/>
        </w:rPr>
      </w:pPr>
      <w:r w:rsidRPr="003C793B">
        <w:rPr>
          <w:color w:val="00B050"/>
          <w:sz w:val="28"/>
          <w:szCs w:val="28"/>
        </w:rPr>
        <w:t>(в толковом словаре).</w:t>
      </w:r>
    </w:p>
    <w:p w:rsidR="005B03FA" w:rsidRDefault="005B03FA" w:rsidP="002E48A9">
      <w:pPr>
        <w:ind w:firstLine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Первая группа выяснила значение этого слова.</w:t>
      </w:r>
    </w:p>
    <w:p w:rsidR="005B03FA" w:rsidRDefault="005B03FA" w:rsidP="002E48A9">
      <w:pPr>
        <w:ind w:firstLine="0"/>
        <w:rPr>
          <w:b/>
          <w:color w:val="002060"/>
          <w:sz w:val="28"/>
          <w:szCs w:val="28"/>
        </w:rPr>
      </w:pPr>
    </w:p>
    <w:p w:rsidR="005B03FA" w:rsidRPr="002B3552" w:rsidRDefault="005B03FA" w:rsidP="003C793B">
      <w:pPr>
        <w:ind w:firstLine="0"/>
        <w:jc w:val="center"/>
        <w:rPr>
          <w:b/>
          <w:color w:val="00B050"/>
          <w:sz w:val="40"/>
          <w:szCs w:val="40"/>
        </w:rPr>
      </w:pPr>
      <w:r w:rsidRPr="002B3552">
        <w:rPr>
          <w:b/>
          <w:color w:val="00B050"/>
          <w:sz w:val="40"/>
          <w:szCs w:val="40"/>
        </w:rPr>
        <w:t>Склонение -  в грамматике</w:t>
      </w:r>
    </w:p>
    <w:p w:rsidR="005B03FA" w:rsidRPr="002B3552" w:rsidRDefault="005B03FA" w:rsidP="003C793B">
      <w:pPr>
        <w:ind w:firstLine="0"/>
        <w:jc w:val="center"/>
        <w:rPr>
          <w:b/>
          <w:color w:val="00B050"/>
          <w:sz w:val="40"/>
          <w:szCs w:val="40"/>
        </w:rPr>
      </w:pPr>
      <w:r w:rsidRPr="002B3552">
        <w:rPr>
          <w:b/>
          <w:color w:val="00B050"/>
          <w:sz w:val="40"/>
          <w:szCs w:val="40"/>
        </w:rPr>
        <w:t>класс имён существительных</w:t>
      </w:r>
    </w:p>
    <w:p w:rsidR="005B03FA" w:rsidRPr="002B3552" w:rsidRDefault="005B03FA" w:rsidP="003C793B">
      <w:pPr>
        <w:ind w:firstLine="0"/>
        <w:jc w:val="center"/>
        <w:rPr>
          <w:b/>
          <w:color w:val="00B050"/>
          <w:sz w:val="40"/>
          <w:szCs w:val="40"/>
        </w:rPr>
      </w:pPr>
      <w:r w:rsidRPr="002B3552">
        <w:rPr>
          <w:b/>
          <w:color w:val="00B050"/>
          <w:sz w:val="40"/>
          <w:szCs w:val="40"/>
        </w:rPr>
        <w:t xml:space="preserve">с одинаковыми формами </w:t>
      </w:r>
    </w:p>
    <w:p w:rsidR="005B03FA" w:rsidRDefault="005B03FA" w:rsidP="003C793B">
      <w:pPr>
        <w:ind w:firstLine="0"/>
        <w:jc w:val="center"/>
        <w:rPr>
          <w:b/>
          <w:color w:val="00B050"/>
          <w:sz w:val="40"/>
          <w:szCs w:val="40"/>
        </w:rPr>
      </w:pPr>
      <w:r w:rsidRPr="002B3552">
        <w:rPr>
          <w:b/>
          <w:color w:val="00B050"/>
          <w:sz w:val="40"/>
          <w:szCs w:val="40"/>
        </w:rPr>
        <w:t>словоизменения.</w:t>
      </w:r>
    </w:p>
    <w:p w:rsidR="005B03FA" w:rsidRPr="002B3552" w:rsidRDefault="005B03FA" w:rsidP="002B3552">
      <w:pPr>
        <w:ind w:firstLine="0"/>
        <w:jc w:val="right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С. И. Ожегов.</w:t>
      </w:r>
    </w:p>
    <w:p w:rsidR="005B03FA" w:rsidRDefault="005B03FA" w:rsidP="002B3552">
      <w:pPr>
        <w:ind w:firstLine="0"/>
        <w:rPr>
          <w:b/>
          <w:color w:val="1F497D"/>
          <w:sz w:val="28"/>
          <w:szCs w:val="28"/>
        </w:rPr>
      </w:pPr>
    </w:p>
    <w:p w:rsidR="005B03FA" w:rsidRDefault="005B03FA" w:rsidP="002B3552">
      <w:pPr>
        <w:ind w:firstLine="0"/>
        <w:rPr>
          <w:b/>
          <w:color w:val="1F497D"/>
          <w:sz w:val="28"/>
          <w:szCs w:val="28"/>
        </w:rPr>
      </w:pPr>
    </w:p>
    <w:p w:rsidR="005B03FA" w:rsidRDefault="005B03FA" w:rsidP="002B3552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-Как вы думаете, сколько склонений у имён существительных?</w:t>
      </w:r>
    </w:p>
    <w:p w:rsidR="005B03FA" w:rsidRDefault="005B03FA" w:rsidP="002B355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Высказывания детей.</w:t>
      </w:r>
    </w:p>
    <w:p w:rsidR="005B03FA" w:rsidRDefault="005B03FA" w:rsidP="002B3552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Чтобы нам не гадать, а быстрее всё узнать, предлагаю вам выполнить </w:t>
      </w:r>
    </w:p>
    <w:p w:rsidR="005B03FA" w:rsidRDefault="005B03FA" w:rsidP="002B3552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задание.</w:t>
      </w:r>
    </w:p>
    <w:p w:rsidR="005B03FA" w:rsidRPr="00177B5B" w:rsidRDefault="005B03FA" w:rsidP="002B3552">
      <w:pPr>
        <w:ind w:firstLine="0"/>
        <w:rPr>
          <w:b/>
          <w:color w:val="FF0000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-Просклоняйте имена существительные </w:t>
      </w:r>
      <w:r>
        <w:rPr>
          <w:b/>
          <w:color w:val="FF0000"/>
          <w:sz w:val="28"/>
          <w:szCs w:val="28"/>
        </w:rPr>
        <w:t>(работа в группах).</w:t>
      </w:r>
    </w:p>
    <w:p w:rsidR="005B03FA" w:rsidRDefault="005B03FA" w:rsidP="002B3552">
      <w:pPr>
        <w:ind w:firstLine="0"/>
        <w:rPr>
          <w:color w:val="0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1 группа </w:t>
      </w:r>
      <w:r>
        <w:rPr>
          <w:color w:val="000000"/>
          <w:sz w:val="28"/>
          <w:szCs w:val="28"/>
        </w:rPr>
        <w:t>(вода, земля)</w:t>
      </w:r>
    </w:p>
    <w:p w:rsidR="005B03FA" w:rsidRDefault="005B03FA" w:rsidP="002B3552">
      <w:pPr>
        <w:ind w:firstLine="0"/>
        <w:rPr>
          <w:color w:val="0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2 группа </w:t>
      </w:r>
      <w:r>
        <w:rPr>
          <w:color w:val="000000"/>
          <w:sz w:val="28"/>
          <w:szCs w:val="28"/>
        </w:rPr>
        <w:t>(папа, дядя)</w:t>
      </w:r>
    </w:p>
    <w:p w:rsidR="005B03FA" w:rsidRDefault="005B03FA" w:rsidP="002B3552">
      <w:pPr>
        <w:ind w:firstLine="0"/>
        <w:rPr>
          <w:color w:val="0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3 группа </w:t>
      </w:r>
      <w:r>
        <w:rPr>
          <w:color w:val="000000"/>
          <w:sz w:val="28"/>
          <w:szCs w:val="28"/>
        </w:rPr>
        <w:t>(стол, конь)</w:t>
      </w:r>
    </w:p>
    <w:p w:rsidR="005B03FA" w:rsidRDefault="005B03FA" w:rsidP="002B3552">
      <w:pPr>
        <w:ind w:firstLine="0"/>
        <w:rPr>
          <w:color w:val="0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4 группа </w:t>
      </w:r>
      <w:r>
        <w:rPr>
          <w:color w:val="000000"/>
          <w:sz w:val="28"/>
          <w:szCs w:val="28"/>
        </w:rPr>
        <w:t>(окно, море)</w:t>
      </w:r>
    </w:p>
    <w:p w:rsidR="005B03FA" w:rsidRDefault="005B03FA" w:rsidP="002B3552">
      <w:pPr>
        <w:ind w:firstLine="0"/>
        <w:rPr>
          <w:color w:val="0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5 группа </w:t>
      </w:r>
      <w:r>
        <w:rPr>
          <w:color w:val="000000"/>
          <w:sz w:val="28"/>
          <w:szCs w:val="28"/>
        </w:rPr>
        <w:t>(тишь, мышь)</w:t>
      </w:r>
    </w:p>
    <w:p w:rsidR="005B03FA" w:rsidRDefault="005B03FA" w:rsidP="002B3552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-Посмотрите на окончания в словах.                                                          </w:t>
      </w:r>
      <w:r>
        <w:rPr>
          <w:b/>
          <w:color w:val="E36C0A"/>
          <w:sz w:val="28"/>
          <w:szCs w:val="28"/>
        </w:rPr>
        <w:t>7 слайд.</w:t>
      </w:r>
    </w:p>
    <w:p w:rsidR="005B03FA" w:rsidRDefault="005B03FA" w:rsidP="002B3552">
      <w:pPr>
        <w:ind w:firstLine="0"/>
        <w:rPr>
          <w:color w:val="00B050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-Какой вывод вы можете сделать? </w:t>
      </w:r>
      <w:r>
        <w:rPr>
          <w:color w:val="00B050"/>
          <w:sz w:val="28"/>
          <w:szCs w:val="28"/>
        </w:rPr>
        <w:t xml:space="preserve">(У существительных 1 и 2 группы, 3 и 4 </w:t>
      </w:r>
    </w:p>
    <w:p w:rsidR="005B03FA" w:rsidRDefault="005B03FA" w:rsidP="002B3552">
      <w:pPr>
        <w:ind w:firstLine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группы одинаковые окончания).</w:t>
      </w:r>
    </w:p>
    <w:p w:rsidR="005B03FA" w:rsidRPr="00BD2C72" w:rsidRDefault="005B03FA" w:rsidP="002B3552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-Сколько образовалось групп?</w:t>
      </w:r>
    </w:p>
    <w:p w:rsidR="005B03FA" w:rsidRDefault="005B03FA" w:rsidP="002B3552">
      <w:pPr>
        <w:ind w:firstLine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-Какие существительные будут относиться к 1, 2, 3 склонению?</w:t>
      </w:r>
    </w:p>
    <w:p w:rsidR="005B03FA" w:rsidRDefault="005B03FA" w:rsidP="002B3552">
      <w:pPr>
        <w:ind w:firstLine="0"/>
        <w:rPr>
          <w:color w:val="00B050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-Как определить склонение имён существительных? </w:t>
      </w:r>
      <w:r>
        <w:rPr>
          <w:color w:val="00B050"/>
          <w:sz w:val="28"/>
          <w:szCs w:val="28"/>
        </w:rPr>
        <w:t>( надо поставить имя</w:t>
      </w:r>
    </w:p>
    <w:p w:rsidR="005B03FA" w:rsidRDefault="005B03FA" w:rsidP="002B3552">
      <w:pPr>
        <w:ind w:firstLine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существительное в единственное число, в именительный падеж, определить</w:t>
      </w:r>
    </w:p>
    <w:p w:rsidR="005B03FA" w:rsidRDefault="005B03FA" w:rsidP="002B3552">
      <w:pPr>
        <w:ind w:firstLine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род, выделить окончание).</w:t>
      </w:r>
    </w:p>
    <w:p w:rsidR="005B03FA" w:rsidRDefault="005B03FA" w:rsidP="002B3552">
      <w:pPr>
        <w:ind w:firstLine="0"/>
        <w:rPr>
          <w:color w:val="00B050"/>
          <w:sz w:val="28"/>
          <w:szCs w:val="28"/>
        </w:rPr>
      </w:pPr>
    </w:p>
    <w:p w:rsidR="005B03FA" w:rsidRPr="009900D8" w:rsidRDefault="005B03FA" w:rsidP="002B3552">
      <w:pPr>
        <w:ind w:firstLine="0"/>
        <w:rPr>
          <w:b/>
          <w:color w:val="E36C0A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Попробуем составить алгоритм определения склонения у имён      </w:t>
      </w:r>
      <w:r>
        <w:rPr>
          <w:b/>
          <w:color w:val="E36C0A"/>
          <w:sz w:val="28"/>
          <w:szCs w:val="28"/>
        </w:rPr>
        <w:t>8 слайд.</w:t>
      </w:r>
    </w:p>
    <w:p w:rsidR="005B03FA" w:rsidRPr="00197DB4" w:rsidRDefault="005B03FA" w:rsidP="00BD2C72">
      <w:pPr>
        <w:ind w:firstLine="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существительных.</w:t>
      </w:r>
    </w:p>
    <w:p w:rsidR="005B03FA" w:rsidRDefault="005B03FA" w:rsidP="00CB094A">
      <w:pPr>
        <w:ind w:firstLine="0"/>
        <w:rPr>
          <w:b/>
          <w:color w:val="00B050"/>
          <w:sz w:val="28"/>
          <w:szCs w:val="28"/>
        </w:rPr>
      </w:pPr>
    </w:p>
    <w:p w:rsidR="005B03FA" w:rsidRDefault="005B03FA" w:rsidP="00BD2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1.Прочитай слово.</w:t>
      </w:r>
    </w:p>
    <w:p w:rsidR="005B03FA" w:rsidRDefault="005B03FA" w:rsidP="00BD2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2.Поставь его в начальную форму(единственное число, именительный </w:t>
      </w:r>
    </w:p>
    <w:p w:rsidR="005B03FA" w:rsidRDefault="005B03FA" w:rsidP="00BD2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падеж).</w:t>
      </w:r>
    </w:p>
    <w:p w:rsidR="005B03FA" w:rsidRDefault="005B03FA" w:rsidP="00BD2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3.Определи род.</w:t>
      </w:r>
    </w:p>
    <w:p w:rsidR="005B03FA" w:rsidRDefault="005B03FA" w:rsidP="00BD2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4.Найди и выдели окончание.</w:t>
      </w:r>
    </w:p>
    <w:p w:rsidR="005B03FA" w:rsidRDefault="005B03FA" w:rsidP="00BD2C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5.Вспомни правило.</w:t>
      </w:r>
    </w:p>
    <w:p w:rsidR="005B03FA" w:rsidRDefault="005B03FA" w:rsidP="00BD2C72">
      <w:pPr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 xml:space="preserve">1 скл. ж.р. </w:t>
      </w:r>
      <w:r>
        <w:rPr>
          <w:color w:val="FF0000"/>
          <w:sz w:val="28"/>
          <w:szCs w:val="28"/>
        </w:rPr>
        <w:t xml:space="preserve">–а, я   </w:t>
      </w:r>
      <w:r>
        <w:rPr>
          <w:color w:val="00B050"/>
          <w:sz w:val="28"/>
          <w:szCs w:val="28"/>
        </w:rPr>
        <w:t xml:space="preserve">м.р. </w:t>
      </w:r>
      <w:r>
        <w:rPr>
          <w:color w:val="FF0000"/>
          <w:sz w:val="28"/>
          <w:szCs w:val="28"/>
        </w:rPr>
        <w:t>–а, я</w:t>
      </w:r>
    </w:p>
    <w:p w:rsidR="005B03FA" w:rsidRDefault="005B03FA" w:rsidP="00BD2C72">
      <w:pPr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 xml:space="preserve">2 скл. м.р. </w:t>
      </w:r>
      <w:r>
        <w:rPr>
          <w:color w:val="FF0000"/>
          <w:sz w:val="28"/>
          <w:szCs w:val="28"/>
        </w:rPr>
        <w:t xml:space="preserve">–нулевое   </w:t>
      </w:r>
      <w:r>
        <w:rPr>
          <w:color w:val="00B050"/>
          <w:sz w:val="28"/>
          <w:szCs w:val="28"/>
        </w:rPr>
        <w:t xml:space="preserve">ср.р. </w:t>
      </w:r>
      <w:r>
        <w:rPr>
          <w:color w:val="FF0000"/>
          <w:sz w:val="28"/>
          <w:szCs w:val="28"/>
        </w:rPr>
        <w:t>–о, -е</w:t>
      </w:r>
    </w:p>
    <w:p w:rsidR="005B03FA" w:rsidRDefault="005B03FA" w:rsidP="00BD2C72">
      <w:pPr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 xml:space="preserve">3 скл. ж.р.   </w:t>
      </w:r>
      <w:r>
        <w:rPr>
          <w:color w:val="FF0000"/>
          <w:sz w:val="28"/>
          <w:szCs w:val="28"/>
        </w:rPr>
        <w:t>–нулевое с ь</w:t>
      </w:r>
    </w:p>
    <w:p w:rsidR="005B03FA" w:rsidRDefault="005B03FA" w:rsidP="00BD2C72">
      <w:pPr>
        <w:rPr>
          <w:b/>
          <w:color w:val="FF0000"/>
          <w:sz w:val="28"/>
          <w:szCs w:val="28"/>
        </w:rPr>
      </w:pPr>
    </w:p>
    <w:p w:rsidR="005B03FA" w:rsidRDefault="005B03FA" w:rsidP="00BD2C7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7.Электронная физкультминутка для глаз.</w:t>
      </w:r>
    </w:p>
    <w:p w:rsidR="005B03FA" w:rsidRDefault="005B03FA" w:rsidP="00BD2C7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Ясным вечером посмотрите на ночное небо – там великое множество </w:t>
      </w:r>
    </w:p>
    <w:p w:rsidR="005B03FA" w:rsidRDefault="005B03FA" w:rsidP="00BD2C7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>звёзд.  Многие из них в несколько раз больше нашего Солнца. Нам же</w:t>
      </w:r>
    </w:p>
    <w:p w:rsidR="005B03FA" w:rsidRDefault="005B03FA" w:rsidP="00BD2C7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они кажутся  крохотными светящимися точками, потому что находятся </w:t>
      </w:r>
    </w:p>
    <w:p w:rsidR="005B03FA" w:rsidRDefault="005B03FA" w:rsidP="00BD2C7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на громадном расстоянии от Земли. Если наблюдать за какой либо </w:t>
      </w:r>
    </w:p>
    <w:p w:rsidR="005B03FA" w:rsidRDefault="005B03FA" w:rsidP="00BD2C7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>звездой, то видно, как она перемещается. Но не верь глазам своим!</w:t>
      </w:r>
    </w:p>
    <w:p w:rsidR="005B03FA" w:rsidRDefault="005B03FA" w:rsidP="00BD2C7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>Движутся не звёзды, вращаетесь вы вместе с Землёй.</w:t>
      </w:r>
    </w:p>
    <w:p w:rsidR="005B03FA" w:rsidRDefault="005B03FA" w:rsidP="00BD2C72">
      <w:pPr>
        <w:rPr>
          <w:color w:val="6133D3"/>
          <w:sz w:val="28"/>
          <w:szCs w:val="28"/>
        </w:rPr>
      </w:pPr>
    </w:p>
    <w:p w:rsidR="005B03FA" w:rsidRDefault="005B03FA" w:rsidP="00BD2C72">
      <w:pPr>
        <w:rPr>
          <w:color w:val="6133D3"/>
          <w:sz w:val="28"/>
          <w:szCs w:val="28"/>
        </w:rPr>
      </w:pPr>
    </w:p>
    <w:p w:rsidR="005B03FA" w:rsidRDefault="005B03FA" w:rsidP="00F46E22">
      <w:pPr>
        <w:jc w:val="center"/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>Планеты у солнца танцуют как дети:</w:t>
      </w:r>
    </w:p>
    <w:p w:rsidR="005B03FA" w:rsidRDefault="005B03FA" w:rsidP="00F46E2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                                     Меркурий заводит их в хоровод.</w:t>
      </w:r>
    </w:p>
    <w:p w:rsidR="005B03FA" w:rsidRDefault="005B03FA" w:rsidP="00F46E22">
      <w:pPr>
        <w:jc w:val="center"/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               Чуть дальше Венера в пространстве плывёт. </w:t>
      </w:r>
    </w:p>
    <w:p w:rsidR="005B03FA" w:rsidRDefault="005B03FA" w:rsidP="00F46E22">
      <w:pPr>
        <w:jc w:val="center"/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>Встречаем мы Землю рядом с луной</w:t>
      </w:r>
    </w:p>
    <w:p w:rsidR="005B03FA" w:rsidRDefault="005B03FA" w:rsidP="00F46E22">
      <w:pPr>
        <w:jc w:val="center"/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             И огненный  Марс, что кружит над Землёй.</w:t>
      </w:r>
    </w:p>
    <w:p w:rsidR="005B03FA" w:rsidRDefault="005B03FA" w:rsidP="00F46E2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                                     За ними  - Юпитер, из всех великан, </w:t>
      </w:r>
    </w:p>
    <w:p w:rsidR="005B03FA" w:rsidRDefault="005B03FA" w:rsidP="00F46E2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                                     И дальше Сатурн в кольцах видится нам.</w:t>
      </w:r>
    </w:p>
    <w:p w:rsidR="005B03FA" w:rsidRDefault="005B03FA" w:rsidP="00F46E2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                                     Последние три едва различимы,</w:t>
      </w:r>
    </w:p>
    <w:p w:rsidR="005B03FA" w:rsidRDefault="005B03FA" w:rsidP="00F46E2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                                     Мрачны и холодны, но их отличим мы:</w:t>
      </w:r>
    </w:p>
    <w:p w:rsidR="005B03FA" w:rsidRDefault="005B03FA" w:rsidP="00F46E22">
      <w:pPr>
        <w:rPr>
          <w:color w:val="6133D3"/>
          <w:sz w:val="28"/>
          <w:szCs w:val="28"/>
        </w:rPr>
      </w:pPr>
      <w:r>
        <w:rPr>
          <w:color w:val="6133D3"/>
          <w:sz w:val="28"/>
          <w:szCs w:val="28"/>
        </w:rPr>
        <w:t xml:space="preserve">                                     Уран, и Нептун, и кроха Плутон.</w:t>
      </w:r>
    </w:p>
    <w:p w:rsidR="005B03FA" w:rsidRDefault="005B03FA" w:rsidP="00F46E22">
      <w:pPr>
        <w:rPr>
          <w:b/>
          <w:color w:val="FF0000"/>
          <w:sz w:val="28"/>
          <w:szCs w:val="28"/>
        </w:rPr>
      </w:pPr>
    </w:p>
    <w:p w:rsidR="005B03FA" w:rsidRPr="009900D8" w:rsidRDefault="005B03FA" w:rsidP="00F46E22">
      <w:pPr>
        <w:rPr>
          <w:b/>
          <w:color w:val="E36C0A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8.Первичное закрепление.                                                                        </w:t>
      </w:r>
      <w:r>
        <w:rPr>
          <w:b/>
          <w:color w:val="E36C0A"/>
          <w:sz w:val="28"/>
          <w:szCs w:val="28"/>
        </w:rPr>
        <w:t>9 слайд.</w:t>
      </w:r>
    </w:p>
    <w:p w:rsidR="005B03FA" w:rsidRDefault="005B03FA" w:rsidP="00F46E2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Фронтальная работа.</w:t>
      </w:r>
    </w:p>
    <w:p w:rsidR="005B03FA" w:rsidRPr="00177B5B" w:rsidRDefault="005B03FA" w:rsidP="00F46E2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-Чтение вывода в учебнике на стр.88-89.</w:t>
      </w:r>
    </w:p>
    <w:p w:rsidR="005B03FA" w:rsidRDefault="005B03FA" w:rsidP="00F46E2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-Откройте учебники, найдите упражнение №166, стр.88</w:t>
      </w:r>
    </w:p>
    <w:p w:rsidR="005B03FA" w:rsidRDefault="005B03FA" w:rsidP="00F46E2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-Прочитайте задание.</w:t>
      </w:r>
    </w:p>
    <w:p w:rsidR="005B03FA" w:rsidRPr="00E56B73" w:rsidRDefault="005B03FA" w:rsidP="00F46E22">
      <w:pPr>
        <w:rPr>
          <w:b/>
          <w:color w:val="1F497D"/>
          <w:sz w:val="28"/>
          <w:szCs w:val="28"/>
        </w:rPr>
      </w:pPr>
      <w:r w:rsidRPr="00E56B73">
        <w:rPr>
          <w:b/>
          <w:color w:val="1F497D"/>
          <w:sz w:val="28"/>
          <w:szCs w:val="28"/>
        </w:rPr>
        <w:t>-Чему мы будем учиться , выполняя это упражнение?</w:t>
      </w:r>
    </w:p>
    <w:p w:rsidR="005B03FA" w:rsidRDefault="005B03FA" w:rsidP="00F46E22">
      <w:pPr>
        <w:rPr>
          <w:b/>
          <w:color w:val="FF0000"/>
          <w:sz w:val="28"/>
          <w:szCs w:val="28"/>
        </w:rPr>
      </w:pPr>
    </w:p>
    <w:p w:rsidR="005B03FA" w:rsidRPr="009900D8" w:rsidRDefault="005B03FA" w:rsidP="00F46E22">
      <w:pPr>
        <w:rPr>
          <w:b/>
          <w:color w:val="E36C0A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9.Самостоятельная работа с самопроверкой по эталону.              </w:t>
      </w:r>
      <w:r>
        <w:rPr>
          <w:b/>
          <w:color w:val="E36C0A"/>
          <w:sz w:val="28"/>
          <w:szCs w:val="28"/>
        </w:rPr>
        <w:t>10 слайд.</w:t>
      </w:r>
    </w:p>
    <w:p w:rsidR="005B03FA" w:rsidRDefault="005B03FA" w:rsidP="00F46E2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А сейчас мы проверим, как вы усвоили этот материал.</w:t>
      </w:r>
    </w:p>
    <w:p w:rsidR="005B03FA" w:rsidRDefault="005B03FA" w:rsidP="00F46E2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-Определите склонение каждого имени существительного. Распределите</w:t>
      </w:r>
    </w:p>
    <w:p w:rsidR="005B03FA" w:rsidRDefault="005B03FA" w:rsidP="00F46E2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слова  в три столбика – по склонениям.</w:t>
      </w:r>
    </w:p>
    <w:p w:rsidR="005B03FA" w:rsidRDefault="005B03FA" w:rsidP="00CB094A">
      <w:pPr>
        <w:ind w:firstLine="0"/>
        <w:rPr>
          <w:color w:val="00B050"/>
          <w:sz w:val="28"/>
          <w:szCs w:val="28"/>
        </w:rPr>
      </w:pPr>
      <w:r>
        <w:rPr>
          <w:color w:val="1F497D"/>
          <w:sz w:val="28"/>
          <w:szCs w:val="28"/>
        </w:rPr>
        <w:t xml:space="preserve">      </w:t>
      </w:r>
      <w:r>
        <w:rPr>
          <w:color w:val="00B050"/>
          <w:sz w:val="28"/>
          <w:szCs w:val="28"/>
        </w:rPr>
        <w:t xml:space="preserve">Ручка, слово, мебель, буква, солнце, лук, конь, мышь, рисунок, помощь, </w:t>
      </w:r>
    </w:p>
    <w:p w:rsidR="005B03FA" w:rsidRDefault="005B03FA" w:rsidP="00F46E22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гостья,  дедушка, деревня, ель, смелость.</w:t>
      </w:r>
    </w:p>
    <w:p w:rsidR="005B03FA" w:rsidRPr="009900D8" w:rsidRDefault="005B03FA" w:rsidP="00F46E22">
      <w:pPr>
        <w:rPr>
          <w:b/>
          <w:color w:val="E36C0A"/>
          <w:sz w:val="28"/>
          <w:szCs w:val="28"/>
        </w:rPr>
      </w:pPr>
      <w:r>
        <w:rPr>
          <w:color w:val="1F497D"/>
          <w:sz w:val="28"/>
          <w:szCs w:val="28"/>
        </w:rPr>
        <w:t xml:space="preserve">Самопроверка по эталону.                                                                         </w:t>
      </w:r>
      <w:r>
        <w:rPr>
          <w:b/>
          <w:color w:val="E36C0A"/>
          <w:sz w:val="28"/>
          <w:szCs w:val="28"/>
        </w:rPr>
        <w:t>11 слайд.</w:t>
      </w:r>
    </w:p>
    <w:p w:rsidR="005B03FA" w:rsidRPr="0064336D" w:rsidRDefault="005B03FA" w:rsidP="000C7D1C">
      <w:pPr>
        <w:ind w:firstLine="0"/>
        <w:rPr>
          <w:color w:val="1F497D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8"/>
        <w:gridCol w:w="2475"/>
        <w:gridCol w:w="2280"/>
      </w:tblGrid>
      <w:tr w:rsidR="005B03FA" w:rsidRPr="00060CA2" w:rsidTr="0033279B">
        <w:trPr>
          <w:trHeight w:val="735"/>
        </w:trPr>
        <w:tc>
          <w:tcPr>
            <w:tcW w:w="2318" w:type="dxa"/>
          </w:tcPr>
          <w:p w:rsidR="005B03FA" w:rsidRPr="00060CA2" w:rsidRDefault="005B03FA" w:rsidP="0033279B">
            <w:pPr>
              <w:rPr>
                <w:color w:val="1F497D"/>
                <w:sz w:val="28"/>
                <w:szCs w:val="28"/>
              </w:rPr>
            </w:pPr>
            <w:r w:rsidRPr="00060CA2">
              <w:rPr>
                <w:color w:val="1F497D"/>
                <w:sz w:val="28"/>
                <w:szCs w:val="28"/>
              </w:rPr>
              <w:t>1 склонение</w:t>
            </w:r>
          </w:p>
          <w:p w:rsidR="005B03FA" w:rsidRPr="00060CA2" w:rsidRDefault="005B03FA" w:rsidP="0033279B">
            <w:pPr>
              <w:rPr>
                <w:color w:val="6133D3"/>
                <w:sz w:val="28"/>
                <w:szCs w:val="28"/>
              </w:rPr>
            </w:pPr>
          </w:p>
        </w:tc>
        <w:tc>
          <w:tcPr>
            <w:tcW w:w="2475" w:type="dxa"/>
          </w:tcPr>
          <w:p w:rsidR="005B03FA" w:rsidRPr="00060CA2" w:rsidRDefault="005B03FA">
            <w:pPr>
              <w:rPr>
                <w:color w:val="6133D3"/>
                <w:sz w:val="28"/>
                <w:szCs w:val="28"/>
              </w:rPr>
            </w:pPr>
            <w:r w:rsidRPr="00060CA2">
              <w:rPr>
                <w:color w:val="6133D3"/>
                <w:sz w:val="28"/>
                <w:szCs w:val="28"/>
              </w:rPr>
              <w:t>2 склонение</w:t>
            </w:r>
          </w:p>
          <w:p w:rsidR="005B03FA" w:rsidRPr="00060CA2" w:rsidRDefault="005B03FA" w:rsidP="0033279B">
            <w:pPr>
              <w:ind w:firstLine="0"/>
              <w:rPr>
                <w:color w:val="6133D3"/>
                <w:sz w:val="28"/>
                <w:szCs w:val="28"/>
              </w:rPr>
            </w:pPr>
          </w:p>
        </w:tc>
        <w:tc>
          <w:tcPr>
            <w:tcW w:w="2280" w:type="dxa"/>
          </w:tcPr>
          <w:p w:rsidR="005B03FA" w:rsidRPr="00060CA2" w:rsidRDefault="005B03FA">
            <w:pPr>
              <w:rPr>
                <w:color w:val="6133D3"/>
                <w:sz w:val="28"/>
                <w:szCs w:val="28"/>
              </w:rPr>
            </w:pPr>
            <w:r w:rsidRPr="00060CA2">
              <w:rPr>
                <w:color w:val="6133D3"/>
                <w:sz w:val="28"/>
                <w:szCs w:val="28"/>
              </w:rPr>
              <w:t>3 склонение</w:t>
            </w:r>
          </w:p>
          <w:p w:rsidR="005B03FA" w:rsidRPr="00060CA2" w:rsidRDefault="005B03FA" w:rsidP="0033279B">
            <w:pPr>
              <w:ind w:firstLine="0"/>
              <w:rPr>
                <w:color w:val="6133D3"/>
                <w:sz w:val="28"/>
                <w:szCs w:val="28"/>
              </w:rPr>
            </w:pPr>
          </w:p>
        </w:tc>
      </w:tr>
      <w:tr w:rsidR="005B03FA" w:rsidRPr="00060CA2" w:rsidTr="0033279B">
        <w:trPr>
          <w:trHeight w:val="1950"/>
        </w:trPr>
        <w:tc>
          <w:tcPr>
            <w:tcW w:w="2318" w:type="dxa"/>
          </w:tcPr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ручка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буква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гостья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дедушка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деревня</w:t>
            </w:r>
          </w:p>
        </w:tc>
        <w:tc>
          <w:tcPr>
            <w:tcW w:w="2475" w:type="dxa"/>
          </w:tcPr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слово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солнце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лук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конь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2280" w:type="dxa"/>
          </w:tcPr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мебель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мышь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помощь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ель</w:t>
            </w:r>
          </w:p>
          <w:p w:rsidR="005B03FA" w:rsidRPr="00060CA2" w:rsidRDefault="005B03FA" w:rsidP="0033279B">
            <w:pPr>
              <w:rPr>
                <w:color w:val="000000"/>
                <w:sz w:val="28"/>
                <w:szCs w:val="28"/>
              </w:rPr>
            </w:pPr>
            <w:r w:rsidRPr="00060CA2">
              <w:rPr>
                <w:color w:val="000000"/>
                <w:sz w:val="28"/>
                <w:szCs w:val="28"/>
              </w:rPr>
              <w:t>смелость</w:t>
            </w:r>
          </w:p>
        </w:tc>
      </w:tr>
    </w:tbl>
    <w:p w:rsidR="005B03FA" w:rsidRPr="00183D3E" w:rsidRDefault="005B03FA" w:rsidP="00B724FC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</w:p>
    <w:p w:rsidR="005B03FA" w:rsidRPr="00E56B73" w:rsidRDefault="005B03FA" w:rsidP="00B724FC">
      <w:pPr>
        <w:pStyle w:val="ListParagraph"/>
        <w:ind w:firstLine="0"/>
        <w:jc w:val="both"/>
        <w:rPr>
          <w:b/>
          <w:color w:val="1F497D"/>
          <w:sz w:val="28"/>
          <w:szCs w:val="28"/>
        </w:rPr>
      </w:pPr>
      <w:r w:rsidRPr="00E56B73">
        <w:rPr>
          <w:b/>
          <w:color w:val="1F497D"/>
          <w:sz w:val="28"/>
          <w:szCs w:val="28"/>
        </w:rPr>
        <w:t>-Проверьте, правильно ли вы выполнили задание.</w:t>
      </w:r>
    </w:p>
    <w:p w:rsidR="005B03FA" w:rsidRPr="00E56B73" w:rsidRDefault="005B03FA" w:rsidP="00B724FC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  <w:r w:rsidRPr="00E56B73">
        <w:rPr>
          <w:b/>
          <w:color w:val="1F497D"/>
          <w:sz w:val="28"/>
          <w:szCs w:val="28"/>
        </w:rPr>
        <w:t xml:space="preserve">-Кто сделал всё верно, поставьте на полях тетради  </w:t>
      </w:r>
      <w:r w:rsidRPr="00E56B73">
        <w:rPr>
          <w:b/>
          <w:color w:val="FF0000"/>
          <w:sz w:val="28"/>
          <w:szCs w:val="28"/>
        </w:rPr>
        <w:t>+</w:t>
      </w:r>
    </w:p>
    <w:p w:rsidR="005B03FA" w:rsidRPr="00E56B73" w:rsidRDefault="005B03FA" w:rsidP="00B724FC">
      <w:pPr>
        <w:pStyle w:val="ListParagraph"/>
        <w:ind w:firstLine="0"/>
        <w:jc w:val="both"/>
        <w:rPr>
          <w:b/>
          <w:color w:val="1F497D"/>
          <w:sz w:val="28"/>
          <w:szCs w:val="28"/>
        </w:rPr>
      </w:pPr>
      <w:r w:rsidRPr="00E56B73">
        <w:rPr>
          <w:b/>
          <w:color w:val="1F497D"/>
          <w:sz w:val="28"/>
          <w:szCs w:val="28"/>
        </w:rPr>
        <w:t>-Кто ошибся? Почему? Исправьте ошибки.</w:t>
      </w:r>
    </w:p>
    <w:p w:rsidR="005B03FA" w:rsidRDefault="005B03FA" w:rsidP="00B724FC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</w:p>
    <w:p w:rsidR="005B03FA" w:rsidRDefault="005B03FA" w:rsidP="00B724FC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</w:p>
    <w:p w:rsidR="005B03FA" w:rsidRDefault="005B03FA" w:rsidP="00B724FC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</w:p>
    <w:p w:rsidR="005B03FA" w:rsidRDefault="005B03FA" w:rsidP="00B724FC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</w:p>
    <w:p w:rsidR="005B03FA" w:rsidRDefault="005B03FA" w:rsidP="00B724FC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10.Игра «Раз, два, три, склонение назови».</w:t>
      </w:r>
    </w:p>
    <w:p w:rsidR="005B03FA" w:rsidRDefault="005B03FA" w:rsidP="00B724FC">
      <w:pPr>
        <w:pStyle w:val="ListParagraph"/>
        <w:ind w:firstLine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Учитель диктует слова. Если существительное 1 склонения  - дети </w:t>
      </w:r>
    </w:p>
    <w:p w:rsidR="005B03FA" w:rsidRDefault="005B03FA" w:rsidP="00B724FC">
      <w:pPr>
        <w:pStyle w:val="ListParagraph"/>
        <w:ind w:firstLine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делают один хлопок, 2 склонения – приседают, 3 склонения – спокойно</w:t>
      </w:r>
    </w:p>
    <w:p w:rsidR="005B03FA" w:rsidRDefault="005B03FA" w:rsidP="00B724FC">
      <w:pPr>
        <w:pStyle w:val="ListParagraph"/>
        <w:ind w:firstLine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стоят.</w:t>
      </w:r>
    </w:p>
    <w:p w:rsidR="005B03FA" w:rsidRDefault="005B03FA" w:rsidP="00B724FC">
      <w:pPr>
        <w:pStyle w:val="ListParagraph"/>
        <w:ind w:firstLine="0"/>
        <w:jc w:val="both"/>
        <w:rPr>
          <w:color w:val="8064A2"/>
          <w:sz w:val="28"/>
          <w:szCs w:val="28"/>
        </w:rPr>
      </w:pPr>
      <w:r>
        <w:rPr>
          <w:color w:val="8064A2"/>
          <w:sz w:val="28"/>
          <w:szCs w:val="28"/>
        </w:rPr>
        <w:t xml:space="preserve">Морковь, словарь, ласточка, кисть, метро, ладошка, метель, мыло, </w:t>
      </w:r>
    </w:p>
    <w:p w:rsidR="005B03FA" w:rsidRDefault="005B03FA" w:rsidP="00B724FC">
      <w:pPr>
        <w:pStyle w:val="ListParagraph"/>
        <w:ind w:firstLine="0"/>
        <w:jc w:val="both"/>
        <w:rPr>
          <w:color w:val="8064A2"/>
          <w:sz w:val="28"/>
          <w:szCs w:val="28"/>
        </w:rPr>
      </w:pPr>
      <w:r>
        <w:rPr>
          <w:color w:val="8064A2"/>
          <w:sz w:val="28"/>
          <w:szCs w:val="28"/>
        </w:rPr>
        <w:t>кисточка.</w:t>
      </w:r>
    </w:p>
    <w:p w:rsidR="005B03FA" w:rsidRDefault="005B03FA" w:rsidP="00B724FC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</w:p>
    <w:p w:rsidR="005B03FA" w:rsidRDefault="005B03FA" w:rsidP="00B724FC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11.Рефлексия.</w:t>
      </w:r>
    </w:p>
    <w:p w:rsidR="005B03FA" w:rsidRPr="00E56B73" w:rsidRDefault="005B03FA" w:rsidP="00B724FC">
      <w:pPr>
        <w:pStyle w:val="ListParagraph"/>
        <w:ind w:firstLine="0"/>
        <w:jc w:val="both"/>
        <w:rPr>
          <w:b/>
          <w:color w:val="1F497D"/>
          <w:sz w:val="28"/>
          <w:szCs w:val="28"/>
        </w:rPr>
      </w:pPr>
      <w:r w:rsidRPr="00E56B73">
        <w:rPr>
          <w:b/>
          <w:color w:val="1F497D"/>
          <w:sz w:val="28"/>
          <w:szCs w:val="28"/>
        </w:rPr>
        <w:t>-Назовите тему нашего урока.</w:t>
      </w:r>
    </w:p>
    <w:p w:rsidR="005B03FA" w:rsidRPr="00E56B73" w:rsidRDefault="005B03FA" w:rsidP="00B724FC">
      <w:pPr>
        <w:pStyle w:val="ListParagraph"/>
        <w:ind w:firstLine="0"/>
        <w:jc w:val="both"/>
        <w:rPr>
          <w:b/>
          <w:color w:val="1F497D"/>
          <w:sz w:val="28"/>
          <w:szCs w:val="28"/>
        </w:rPr>
      </w:pPr>
      <w:r w:rsidRPr="00E56B73">
        <w:rPr>
          <w:b/>
          <w:color w:val="1F497D"/>
          <w:sz w:val="28"/>
          <w:szCs w:val="28"/>
        </w:rPr>
        <w:t>-Какие задания вам понравились больше всего?</w:t>
      </w:r>
    </w:p>
    <w:p w:rsidR="005B03FA" w:rsidRPr="00E56B73" w:rsidRDefault="005B03FA" w:rsidP="00B724FC">
      <w:pPr>
        <w:pStyle w:val="ListParagraph"/>
        <w:ind w:firstLine="0"/>
        <w:jc w:val="both"/>
        <w:rPr>
          <w:b/>
          <w:color w:val="1F497D"/>
          <w:sz w:val="28"/>
          <w:szCs w:val="28"/>
        </w:rPr>
      </w:pPr>
      <w:r w:rsidRPr="00E56B73">
        <w:rPr>
          <w:b/>
          <w:color w:val="1F497D"/>
          <w:sz w:val="28"/>
          <w:szCs w:val="28"/>
        </w:rPr>
        <w:t>-Какие вызвали затруднение?</w:t>
      </w:r>
    </w:p>
    <w:p w:rsidR="005B03FA" w:rsidRPr="00E56B73" w:rsidRDefault="005B03FA" w:rsidP="00B724FC">
      <w:pPr>
        <w:pStyle w:val="ListParagraph"/>
        <w:ind w:firstLine="0"/>
        <w:jc w:val="both"/>
        <w:rPr>
          <w:b/>
          <w:color w:val="1F497D"/>
          <w:sz w:val="28"/>
          <w:szCs w:val="28"/>
        </w:rPr>
      </w:pPr>
      <w:r w:rsidRPr="00E56B73">
        <w:rPr>
          <w:b/>
          <w:color w:val="1F497D"/>
          <w:sz w:val="28"/>
          <w:szCs w:val="28"/>
        </w:rPr>
        <w:t>-Какие задания вы бы хотели включить в следующий урок?</w:t>
      </w:r>
      <w:bookmarkStart w:id="0" w:name="_GoBack"/>
      <w:bookmarkEnd w:id="0"/>
    </w:p>
    <w:p w:rsidR="005B03FA" w:rsidRPr="00744C49" w:rsidRDefault="005B03FA" w:rsidP="00744C49">
      <w:pPr>
        <w:ind w:firstLine="0"/>
        <w:jc w:val="both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 xml:space="preserve">             </w:t>
      </w:r>
      <w:r w:rsidRPr="00744C49">
        <w:rPr>
          <w:b/>
          <w:color w:val="FFC000"/>
          <w:sz w:val="28"/>
          <w:szCs w:val="28"/>
        </w:rPr>
        <w:t>Жёлтый цвет круг-сигнала – не всё понял, нужна помощь.</w:t>
      </w:r>
    </w:p>
    <w:p w:rsidR="005B03FA" w:rsidRDefault="005B03FA" w:rsidP="00B724FC">
      <w:pPr>
        <w:pStyle w:val="ListParagraph"/>
        <w:ind w:firstLine="0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Зелёный цвет круг-сигнала – урок понравился.</w:t>
      </w:r>
    </w:p>
    <w:p w:rsidR="005B03FA" w:rsidRDefault="005B03FA" w:rsidP="00B724FC">
      <w:pPr>
        <w:pStyle w:val="ListParagraph"/>
        <w:ind w:firstLine="0"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Синий цвет круг-сигнала – всё понял, было интересно.</w:t>
      </w:r>
    </w:p>
    <w:p w:rsidR="005B03FA" w:rsidRDefault="005B03FA" w:rsidP="00744C49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Я благодарю вас за то, что вы были собранными, вдумчивыми, дружными и справились с такой сложной темой, вместе решили нашу проблему.</w:t>
      </w:r>
    </w:p>
    <w:p w:rsidR="005B03FA" w:rsidRDefault="005B03FA" w:rsidP="00744C49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</w:p>
    <w:p w:rsidR="005B03FA" w:rsidRDefault="005B03FA" w:rsidP="00744C49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12.Выставление оценок.</w:t>
      </w:r>
    </w:p>
    <w:p w:rsidR="005B03FA" w:rsidRDefault="005B03FA" w:rsidP="00744C49">
      <w:pPr>
        <w:pStyle w:val="ListParagraph"/>
        <w:ind w:firstLine="0"/>
        <w:jc w:val="both"/>
        <w:rPr>
          <w:b/>
          <w:color w:val="FF0000"/>
          <w:sz w:val="28"/>
          <w:szCs w:val="28"/>
        </w:rPr>
      </w:pPr>
    </w:p>
    <w:p w:rsidR="005B03FA" w:rsidRDefault="005B03FA" w:rsidP="00744C49">
      <w:pPr>
        <w:pStyle w:val="ListParagraph"/>
        <w:ind w:firstLine="0"/>
        <w:jc w:val="both"/>
        <w:rPr>
          <w:b/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>13.Задание на дом:</w:t>
      </w:r>
      <w:r>
        <w:rPr>
          <w:b/>
          <w:color w:val="00B050"/>
          <w:sz w:val="28"/>
          <w:szCs w:val="28"/>
        </w:rPr>
        <w:t>стр.91, упр.173 ,  дописать по 3 слова  по</w:t>
      </w:r>
    </w:p>
    <w:p w:rsidR="005B03FA" w:rsidRPr="0060692D" w:rsidRDefault="005B03FA" w:rsidP="00744C49">
      <w:pPr>
        <w:pStyle w:val="ListParagraph"/>
        <w:ind w:firstLine="0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группам – по желанию, правила на стр.88, 89.</w:t>
      </w:r>
    </w:p>
    <w:sectPr w:rsidR="005B03FA" w:rsidRPr="0060692D" w:rsidSect="001A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984"/>
    <w:multiLevelType w:val="hybridMultilevel"/>
    <w:tmpl w:val="0D6E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E28DF"/>
    <w:multiLevelType w:val="hybridMultilevel"/>
    <w:tmpl w:val="58C285A2"/>
    <w:lvl w:ilvl="0" w:tplc="AC085AD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574371"/>
    <w:multiLevelType w:val="hybridMultilevel"/>
    <w:tmpl w:val="DD1E4D5A"/>
    <w:lvl w:ilvl="0" w:tplc="26062A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5B1"/>
    <w:rsid w:val="00003580"/>
    <w:rsid w:val="000040B9"/>
    <w:rsid w:val="00011036"/>
    <w:rsid w:val="00013722"/>
    <w:rsid w:val="000217BC"/>
    <w:rsid w:val="00023188"/>
    <w:rsid w:val="00023C25"/>
    <w:rsid w:val="00024637"/>
    <w:rsid w:val="00025656"/>
    <w:rsid w:val="000274D8"/>
    <w:rsid w:val="00034704"/>
    <w:rsid w:val="000405D5"/>
    <w:rsid w:val="000520B8"/>
    <w:rsid w:val="00052F86"/>
    <w:rsid w:val="0005429A"/>
    <w:rsid w:val="00060CA2"/>
    <w:rsid w:val="00063FBF"/>
    <w:rsid w:val="00064F5D"/>
    <w:rsid w:val="000652AA"/>
    <w:rsid w:val="0006642B"/>
    <w:rsid w:val="000704C0"/>
    <w:rsid w:val="00081A5B"/>
    <w:rsid w:val="00083A69"/>
    <w:rsid w:val="00096827"/>
    <w:rsid w:val="000A44CB"/>
    <w:rsid w:val="000B1147"/>
    <w:rsid w:val="000C07DD"/>
    <w:rsid w:val="000C37B4"/>
    <w:rsid w:val="000C5276"/>
    <w:rsid w:val="000C77FE"/>
    <w:rsid w:val="000C7D1C"/>
    <w:rsid w:val="000E4AC7"/>
    <w:rsid w:val="000F606E"/>
    <w:rsid w:val="000F71FF"/>
    <w:rsid w:val="000F721C"/>
    <w:rsid w:val="00113C7D"/>
    <w:rsid w:val="00116C60"/>
    <w:rsid w:val="0012224A"/>
    <w:rsid w:val="001229F7"/>
    <w:rsid w:val="00126970"/>
    <w:rsid w:val="0013649A"/>
    <w:rsid w:val="00140C65"/>
    <w:rsid w:val="001418B6"/>
    <w:rsid w:val="00141D93"/>
    <w:rsid w:val="00151592"/>
    <w:rsid w:val="00151A7A"/>
    <w:rsid w:val="001671CB"/>
    <w:rsid w:val="00170569"/>
    <w:rsid w:val="00171B05"/>
    <w:rsid w:val="00176D3D"/>
    <w:rsid w:val="00177AD1"/>
    <w:rsid w:val="00177B5B"/>
    <w:rsid w:val="00181CA2"/>
    <w:rsid w:val="00183D3E"/>
    <w:rsid w:val="00185762"/>
    <w:rsid w:val="001908BC"/>
    <w:rsid w:val="00191536"/>
    <w:rsid w:val="00193D02"/>
    <w:rsid w:val="00197DB4"/>
    <w:rsid w:val="001A42A9"/>
    <w:rsid w:val="001A6C32"/>
    <w:rsid w:val="001B1EE5"/>
    <w:rsid w:val="001B1F77"/>
    <w:rsid w:val="001C12DE"/>
    <w:rsid w:val="001C1E8D"/>
    <w:rsid w:val="001D09E0"/>
    <w:rsid w:val="001D3E83"/>
    <w:rsid w:val="001D5001"/>
    <w:rsid w:val="001D5FEF"/>
    <w:rsid w:val="001E085E"/>
    <w:rsid w:val="001F0A23"/>
    <w:rsid w:val="001F4DF2"/>
    <w:rsid w:val="001F5A84"/>
    <w:rsid w:val="001F633A"/>
    <w:rsid w:val="001F70A2"/>
    <w:rsid w:val="00205269"/>
    <w:rsid w:val="002105A5"/>
    <w:rsid w:val="00213BC0"/>
    <w:rsid w:val="00220868"/>
    <w:rsid w:val="002229DE"/>
    <w:rsid w:val="0022388E"/>
    <w:rsid w:val="00224646"/>
    <w:rsid w:val="002276FA"/>
    <w:rsid w:val="00230FBD"/>
    <w:rsid w:val="002322E5"/>
    <w:rsid w:val="0023492A"/>
    <w:rsid w:val="00241475"/>
    <w:rsid w:val="00243FF4"/>
    <w:rsid w:val="0024551F"/>
    <w:rsid w:val="00246EE0"/>
    <w:rsid w:val="0025060C"/>
    <w:rsid w:val="00260A7D"/>
    <w:rsid w:val="002644C0"/>
    <w:rsid w:val="00270251"/>
    <w:rsid w:val="00273674"/>
    <w:rsid w:val="002804E2"/>
    <w:rsid w:val="002814C8"/>
    <w:rsid w:val="00284B72"/>
    <w:rsid w:val="0028590E"/>
    <w:rsid w:val="00285E71"/>
    <w:rsid w:val="00286B9C"/>
    <w:rsid w:val="0029557C"/>
    <w:rsid w:val="00297729"/>
    <w:rsid w:val="00297DEC"/>
    <w:rsid w:val="002A3BD0"/>
    <w:rsid w:val="002A78EE"/>
    <w:rsid w:val="002B0962"/>
    <w:rsid w:val="002B1B78"/>
    <w:rsid w:val="002B3552"/>
    <w:rsid w:val="002B625E"/>
    <w:rsid w:val="002C1337"/>
    <w:rsid w:val="002D078E"/>
    <w:rsid w:val="002D1474"/>
    <w:rsid w:val="002D2865"/>
    <w:rsid w:val="002D2F60"/>
    <w:rsid w:val="002D42F4"/>
    <w:rsid w:val="002E080E"/>
    <w:rsid w:val="002E48A9"/>
    <w:rsid w:val="002E71A0"/>
    <w:rsid w:val="002E72C7"/>
    <w:rsid w:val="002F51CF"/>
    <w:rsid w:val="002F684D"/>
    <w:rsid w:val="00300652"/>
    <w:rsid w:val="003020F8"/>
    <w:rsid w:val="00303DB7"/>
    <w:rsid w:val="00304865"/>
    <w:rsid w:val="003051B0"/>
    <w:rsid w:val="00312053"/>
    <w:rsid w:val="00312245"/>
    <w:rsid w:val="0032180F"/>
    <w:rsid w:val="003255E9"/>
    <w:rsid w:val="0033279B"/>
    <w:rsid w:val="0033692D"/>
    <w:rsid w:val="00343399"/>
    <w:rsid w:val="00347C48"/>
    <w:rsid w:val="00347D43"/>
    <w:rsid w:val="003510D0"/>
    <w:rsid w:val="003732AF"/>
    <w:rsid w:val="00374C5C"/>
    <w:rsid w:val="00390DC7"/>
    <w:rsid w:val="00394C84"/>
    <w:rsid w:val="00397053"/>
    <w:rsid w:val="003A1228"/>
    <w:rsid w:val="003A3B19"/>
    <w:rsid w:val="003B2132"/>
    <w:rsid w:val="003C1017"/>
    <w:rsid w:val="003C6C2E"/>
    <w:rsid w:val="003C793B"/>
    <w:rsid w:val="003D50FE"/>
    <w:rsid w:val="003D59CA"/>
    <w:rsid w:val="003E3E2A"/>
    <w:rsid w:val="003F0F14"/>
    <w:rsid w:val="003F2519"/>
    <w:rsid w:val="003F6501"/>
    <w:rsid w:val="00402EB0"/>
    <w:rsid w:val="00406761"/>
    <w:rsid w:val="004075B2"/>
    <w:rsid w:val="004139D3"/>
    <w:rsid w:val="004158DE"/>
    <w:rsid w:val="00417BE0"/>
    <w:rsid w:val="00420B2F"/>
    <w:rsid w:val="0042227D"/>
    <w:rsid w:val="00425B4D"/>
    <w:rsid w:val="00433C71"/>
    <w:rsid w:val="00450E0B"/>
    <w:rsid w:val="00460B61"/>
    <w:rsid w:val="00462228"/>
    <w:rsid w:val="004657F5"/>
    <w:rsid w:val="00465D47"/>
    <w:rsid w:val="00470707"/>
    <w:rsid w:val="00492645"/>
    <w:rsid w:val="00493546"/>
    <w:rsid w:val="004A2C6F"/>
    <w:rsid w:val="004A782B"/>
    <w:rsid w:val="004D37DE"/>
    <w:rsid w:val="004D5A79"/>
    <w:rsid w:val="004E072C"/>
    <w:rsid w:val="004E17B0"/>
    <w:rsid w:val="004E575B"/>
    <w:rsid w:val="004F26E6"/>
    <w:rsid w:val="00513EBB"/>
    <w:rsid w:val="00515404"/>
    <w:rsid w:val="00515D9E"/>
    <w:rsid w:val="00516232"/>
    <w:rsid w:val="00535A1F"/>
    <w:rsid w:val="00537E8B"/>
    <w:rsid w:val="0055208A"/>
    <w:rsid w:val="00553A71"/>
    <w:rsid w:val="00555396"/>
    <w:rsid w:val="00562A02"/>
    <w:rsid w:val="00564F4B"/>
    <w:rsid w:val="00566B12"/>
    <w:rsid w:val="00567625"/>
    <w:rsid w:val="005750BF"/>
    <w:rsid w:val="00581637"/>
    <w:rsid w:val="00594C7E"/>
    <w:rsid w:val="005A3726"/>
    <w:rsid w:val="005A5222"/>
    <w:rsid w:val="005A6C7C"/>
    <w:rsid w:val="005B03FA"/>
    <w:rsid w:val="005C006E"/>
    <w:rsid w:val="005D52EE"/>
    <w:rsid w:val="005E0B19"/>
    <w:rsid w:val="005E715C"/>
    <w:rsid w:val="005F58A8"/>
    <w:rsid w:val="005F60C3"/>
    <w:rsid w:val="005F6D6E"/>
    <w:rsid w:val="00601B9F"/>
    <w:rsid w:val="00603C16"/>
    <w:rsid w:val="0060692D"/>
    <w:rsid w:val="0061305E"/>
    <w:rsid w:val="00623976"/>
    <w:rsid w:val="00623E0A"/>
    <w:rsid w:val="00630668"/>
    <w:rsid w:val="00641E2E"/>
    <w:rsid w:val="0064336D"/>
    <w:rsid w:val="00665A72"/>
    <w:rsid w:val="00671436"/>
    <w:rsid w:val="00676205"/>
    <w:rsid w:val="00680825"/>
    <w:rsid w:val="006810E3"/>
    <w:rsid w:val="00681FD5"/>
    <w:rsid w:val="00683614"/>
    <w:rsid w:val="00684FE8"/>
    <w:rsid w:val="00691A2A"/>
    <w:rsid w:val="006A05EC"/>
    <w:rsid w:val="006A08CA"/>
    <w:rsid w:val="006A4441"/>
    <w:rsid w:val="006A7D38"/>
    <w:rsid w:val="006B191F"/>
    <w:rsid w:val="006B5EF4"/>
    <w:rsid w:val="006C2077"/>
    <w:rsid w:val="006C37E3"/>
    <w:rsid w:val="006C3D70"/>
    <w:rsid w:val="006C5AFA"/>
    <w:rsid w:val="006C7A3B"/>
    <w:rsid w:val="006D3421"/>
    <w:rsid w:val="006E12BC"/>
    <w:rsid w:val="006E5422"/>
    <w:rsid w:val="006F0368"/>
    <w:rsid w:val="006F2798"/>
    <w:rsid w:val="006F495F"/>
    <w:rsid w:val="00706C1D"/>
    <w:rsid w:val="0071172A"/>
    <w:rsid w:val="007118A1"/>
    <w:rsid w:val="007126B2"/>
    <w:rsid w:val="00714EBA"/>
    <w:rsid w:val="00715FDD"/>
    <w:rsid w:val="007165E9"/>
    <w:rsid w:val="00721BB4"/>
    <w:rsid w:val="0072408E"/>
    <w:rsid w:val="00725336"/>
    <w:rsid w:val="00734F74"/>
    <w:rsid w:val="0074325A"/>
    <w:rsid w:val="00744C49"/>
    <w:rsid w:val="00746CD0"/>
    <w:rsid w:val="00752B2F"/>
    <w:rsid w:val="007537DF"/>
    <w:rsid w:val="007576C9"/>
    <w:rsid w:val="007726D4"/>
    <w:rsid w:val="0077488B"/>
    <w:rsid w:val="00775276"/>
    <w:rsid w:val="007938E7"/>
    <w:rsid w:val="007946CF"/>
    <w:rsid w:val="007956B4"/>
    <w:rsid w:val="00795AC5"/>
    <w:rsid w:val="007B0CD3"/>
    <w:rsid w:val="007B20B6"/>
    <w:rsid w:val="007C336A"/>
    <w:rsid w:val="007C5B6D"/>
    <w:rsid w:val="007C6FBF"/>
    <w:rsid w:val="007F0AFB"/>
    <w:rsid w:val="007F4DFB"/>
    <w:rsid w:val="007F7275"/>
    <w:rsid w:val="00805A77"/>
    <w:rsid w:val="0080644C"/>
    <w:rsid w:val="00806C4A"/>
    <w:rsid w:val="00806D07"/>
    <w:rsid w:val="00807EA7"/>
    <w:rsid w:val="00813422"/>
    <w:rsid w:val="00834AD6"/>
    <w:rsid w:val="00836808"/>
    <w:rsid w:val="00837A01"/>
    <w:rsid w:val="008418E1"/>
    <w:rsid w:val="00842FF9"/>
    <w:rsid w:val="00846E76"/>
    <w:rsid w:val="00861AAD"/>
    <w:rsid w:val="00864E1A"/>
    <w:rsid w:val="008758AF"/>
    <w:rsid w:val="0087795C"/>
    <w:rsid w:val="00880FD5"/>
    <w:rsid w:val="00883744"/>
    <w:rsid w:val="008921C1"/>
    <w:rsid w:val="008925EE"/>
    <w:rsid w:val="008B1068"/>
    <w:rsid w:val="008C6BF9"/>
    <w:rsid w:val="008D7DD2"/>
    <w:rsid w:val="008E0F25"/>
    <w:rsid w:val="008E3F4B"/>
    <w:rsid w:val="008E4C53"/>
    <w:rsid w:val="008E6F99"/>
    <w:rsid w:val="00902D4C"/>
    <w:rsid w:val="0090401B"/>
    <w:rsid w:val="009053B2"/>
    <w:rsid w:val="0091212D"/>
    <w:rsid w:val="00912EC2"/>
    <w:rsid w:val="00912EEE"/>
    <w:rsid w:val="0091417D"/>
    <w:rsid w:val="00914CDF"/>
    <w:rsid w:val="0091602A"/>
    <w:rsid w:val="00922010"/>
    <w:rsid w:val="00923191"/>
    <w:rsid w:val="00925EF1"/>
    <w:rsid w:val="00930178"/>
    <w:rsid w:val="00933853"/>
    <w:rsid w:val="00944632"/>
    <w:rsid w:val="0094491F"/>
    <w:rsid w:val="00945624"/>
    <w:rsid w:val="00953518"/>
    <w:rsid w:val="009564E0"/>
    <w:rsid w:val="00957D3A"/>
    <w:rsid w:val="009609D5"/>
    <w:rsid w:val="00962A4B"/>
    <w:rsid w:val="00967657"/>
    <w:rsid w:val="00970BFF"/>
    <w:rsid w:val="00970D9A"/>
    <w:rsid w:val="00972C1F"/>
    <w:rsid w:val="00975587"/>
    <w:rsid w:val="00976CED"/>
    <w:rsid w:val="009778E1"/>
    <w:rsid w:val="00985435"/>
    <w:rsid w:val="00986A54"/>
    <w:rsid w:val="009900D8"/>
    <w:rsid w:val="00991F1D"/>
    <w:rsid w:val="0099224E"/>
    <w:rsid w:val="0099520B"/>
    <w:rsid w:val="009A370A"/>
    <w:rsid w:val="009A4C89"/>
    <w:rsid w:val="009B3272"/>
    <w:rsid w:val="009B7D6B"/>
    <w:rsid w:val="009C5F39"/>
    <w:rsid w:val="009D17FE"/>
    <w:rsid w:val="009D76DD"/>
    <w:rsid w:val="009F785A"/>
    <w:rsid w:val="00A03BC2"/>
    <w:rsid w:val="00A05F8B"/>
    <w:rsid w:val="00A16DEA"/>
    <w:rsid w:val="00A17942"/>
    <w:rsid w:val="00A17C80"/>
    <w:rsid w:val="00A2313E"/>
    <w:rsid w:val="00A23FD0"/>
    <w:rsid w:val="00A25ADE"/>
    <w:rsid w:val="00A26FC3"/>
    <w:rsid w:val="00A34951"/>
    <w:rsid w:val="00A34D44"/>
    <w:rsid w:val="00A4209B"/>
    <w:rsid w:val="00A5153F"/>
    <w:rsid w:val="00A5434E"/>
    <w:rsid w:val="00A64DCE"/>
    <w:rsid w:val="00A7256F"/>
    <w:rsid w:val="00A84F84"/>
    <w:rsid w:val="00A85776"/>
    <w:rsid w:val="00A87479"/>
    <w:rsid w:val="00A9311E"/>
    <w:rsid w:val="00AA6049"/>
    <w:rsid w:val="00AB45F9"/>
    <w:rsid w:val="00AC30BF"/>
    <w:rsid w:val="00AC5A07"/>
    <w:rsid w:val="00AD0B34"/>
    <w:rsid w:val="00AD3E36"/>
    <w:rsid w:val="00AD40CC"/>
    <w:rsid w:val="00AE728D"/>
    <w:rsid w:val="00B23E8F"/>
    <w:rsid w:val="00B24933"/>
    <w:rsid w:val="00B255FE"/>
    <w:rsid w:val="00B261C2"/>
    <w:rsid w:val="00B31B67"/>
    <w:rsid w:val="00B340BF"/>
    <w:rsid w:val="00B3459A"/>
    <w:rsid w:val="00B36910"/>
    <w:rsid w:val="00B44B6E"/>
    <w:rsid w:val="00B4673F"/>
    <w:rsid w:val="00B51AD4"/>
    <w:rsid w:val="00B51DAE"/>
    <w:rsid w:val="00B5378D"/>
    <w:rsid w:val="00B62C13"/>
    <w:rsid w:val="00B70BB6"/>
    <w:rsid w:val="00B724FC"/>
    <w:rsid w:val="00B725FC"/>
    <w:rsid w:val="00B83B4B"/>
    <w:rsid w:val="00B84505"/>
    <w:rsid w:val="00B855A4"/>
    <w:rsid w:val="00B91C71"/>
    <w:rsid w:val="00B940FC"/>
    <w:rsid w:val="00B96BFF"/>
    <w:rsid w:val="00BA2C84"/>
    <w:rsid w:val="00BB35B1"/>
    <w:rsid w:val="00BB4749"/>
    <w:rsid w:val="00BB6429"/>
    <w:rsid w:val="00BC1821"/>
    <w:rsid w:val="00BC2937"/>
    <w:rsid w:val="00BD02DB"/>
    <w:rsid w:val="00BD2C72"/>
    <w:rsid w:val="00BD3190"/>
    <w:rsid w:val="00BD76A5"/>
    <w:rsid w:val="00BE5338"/>
    <w:rsid w:val="00BE5A78"/>
    <w:rsid w:val="00BE73A2"/>
    <w:rsid w:val="00C01749"/>
    <w:rsid w:val="00C10A34"/>
    <w:rsid w:val="00C11ECA"/>
    <w:rsid w:val="00C136F4"/>
    <w:rsid w:val="00C21D00"/>
    <w:rsid w:val="00C320D8"/>
    <w:rsid w:val="00C33B8B"/>
    <w:rsid w:val="00C3564F"/>
    <w:rsid w:val="00C50300"/>
    <w:rsid w:val="00C52F5C"/>
    <w:rsid w:val="00C67D01"/>
    <w:rsid w:val="00C7139E"/>
    <w:rsid w:val="00C73850"/>
    <w:rsid w:val="00C75276"/>
    <w:rsid w:val="00C84133"/>
    <w:rsid w:val="00C84E74"/>
    <w:rsid w:val="00C9005E"/>
    <w:rsid w:val="00C93E5D"/>
    <w:rsid w:val="00C97820"/>
    <w:rsid w:val="00CA1190"/>
    <w:rsid w:val="00CA28B7"/>
    <w:rsid w:val="00CB001D"/>
    <w:rsid w:val="00CB094A"/>
    <w:rsid w:val="00CB46A5"/>
    <w:rsid w:val="00CC38B5"/>
    <w:rsid w:val="00CC42F0"/>
    <w:rsid w:val="00CD03FF"/>
    <w:rsid w:val="00CD20CA"/>
    <w:rsid w:val="00CE0E7E"/>
    <w:rsid w:val="00CE18BF"/>
    <w:rsid w:val="00CE2DEB"/>
    <w:rsid w:val="00CE385D"/>
    <w:rsid w:val="00CE69E1"/>
    <w:rsid w:val="00CF2931"/>
    <w:rsid w:val="00CF446E"/>
    <w:rsid w:val="00CF7F94"/>
    <w:rsid w:val="00D070DA"/>
    <w:rsid w:val="00D10EC9"/>
    <w:rsid w:val="00D14D08"/>
    <w:rsid w:val="00D16A04"/>
    <w:rsid w:val="00D16CFF"/>
    <w:rsid w:val="00D24FD7"/>
    <w:rsid w:val="00D25EFD"/>
    <w:rsid w:val="00D27BE9"/>
    <w:rsid w:val="00D34D68"/>
    <w:rsid w:val="00D36591"/>
    <w:rsid w:val="00D372DF"/>
    <w:rsid w:val="00D426A8"/>
    <w:rsid w:val="00D44102"/>
    <w:rsid w:val="00D44AAF"/>
    <w:rsid w:val="00D52BB1"/>
    <w:rsid w:val="00D637FE"/>
    <w:rsid w:val="00D7029B"/>
    <w:rsid w:val="00D732EF"/>
    <w:rsid w:val="00D80E7A"/>
    <w:rsid w:val="00D92D2A"/>
    <w:rsid w:val="00D94860"/>
    <w:rsid w:val="00DA09F2"/>
    <w:rsid w:val="00DA5516"/>
    <w:rsid w:val="00DB7A06"/>
    <w:rsid w:val="00DC4C44"/>
    <w:rsid w:val="00DD2FB4"/>
    <w:rsid w:val="00DD656D"/>
    <w:rsid w:val="00DE62E4"/>
    <w:rsid w:val="00DE7BAD"/>
    <w:rsid w:val="00E01C3B"/>
    <w:rsid w:val="00E02F5F"/>
    <w:rsid w:val="00E04BC1"/>
    <w:rsid w:val="00E12AF4"/>
    <w:rsid w:val="00E15184"/>
    <w:rsid w:val="00E22A1E"/>
    <w:rsid w:val="00E41FE9"/>
    <w:rsid w:val="00E43BCD"/>
    <w:rsid w:val="00E51585"/>
    <w:rsid w:val="00E541A3"/>
    <w:rsid w:val="00E547A1"/>
    <w:rsid w:val="00E56B73"/>
    <w:rsid w:val="00E6539F"/>
    <w:rsid w:val="00E66BCF"/>
    <w:rsid w:val="00E72C0F"/>
    <w:rsid w:val="00E72FD6"/>
    <w:rsid w:val="00E848D0"/>
    <w:rsid w:val="00E91491"/>
    <w:rsid w:val="00EA37E8"/>
    <w:rsid w:val="00EB1A26"/>
    <w:rsid w:val="00EB338F"/>
    <w:rsid w:val="00EB7EA0"/>
    <w:rsid w:val="00EC46DC"/>
    <w:rsid w:val="00EC541E"/>
    <w:rsid w:val="00EC78F8"/>
    <w:rsid w:val="00ED1033"/>
    <w:rsid w:val="00ED1650"/>
    <w:rsid w:val="00ED6978"/>
    <w:rsid w:val="00EE2883"/>
    <w:rsid w:val="00EE72E1"/>
    <w:rsid w:val="00EF2BF1"/>
    <w:rsid w:val="00EF4562"/>
    <w:rsid w:val="00EF7782"/>
    <w:rsid w:val="00F03416"/>
    <w:rsid w:val="00F049B1"/>
    <w:rsid w:val="00F11C19"/>
    <w:rsid w:val="00F11D27"/>
    <w:rsid w:val="00F205A4"/>
    <w:rsid w:val="00F21497"/>
    <w:rsid w:val="00F25CBE"/>
    <w:rsid w:val="00F34B67"/>
    <w:rsid w:val="00F406E2"/>
    <w:rsid w:val="00F42009"/>
    <w:rsid w:val="00F42A2A"/>
    <w:rsid w:val="00F46E22"/>
    <w:rsid w:val="00F56253"/>
    <w:rsid w:val="00F6352A"/>
    <w:rsid w:val="00F6596D"/>
    <w:rsid w:val="00F75CFE"/>
    <w:rsid w:val="00F77170"/>
    <w:rsid w:val="00F8674C"/>
    <w:rsid w:val="00F908CA"/>
    <w:rsid w:val="00F910AA"/>
    <w:rsid w:val="00F927D3"/>
    <w:rsid w:val="00F97B79"/>
    <w:rsid w:val="00FA38F0"/>
    <w:rsid w:val="00FB21D2"/>
    <w:rsid w:val="00FB3522"/>
    <w:rsid w:val="00FB4FA0"/>
    <w:rsid w:val="00FB524A"/>
    <w:rsid w:val="00FB7933"/>
    <w:rsid w:val="00FC543F"/>
    <w:rsid w:val="00FC6690"/>
    <w:rsid w:val="00FC6BEA"/>
    <w:rsid w:val="00FD4029"/>
    <w:rsid w:val="00FD7665"/>
    <w:rsid w:val="00FE3F02"/>
    <w:rsid w:val="00FE48BB"/>
    <w:rsid w:val="00FE65D2"/>
    <w:rsid w:val="00FF6310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F684D"/>
    <w:pPr>
      <w:ind w:firstLine="36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84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84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84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684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684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684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84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684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84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684D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684D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684D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684D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684D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684D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F684D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F684D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F684D"/>
    <w:rPr>
      <w:rFonts w:ascii="Cambria" w:hAnsi="Cambria" w:cs="Times New Roman"/>
      <w:i/>
      <w:iCs/>
      <w:color w:val="9BBB59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705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97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05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F684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F684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2F684D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684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684D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2F684D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2F684D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2F684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F684D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68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F684D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2F684D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F684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F684D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2F684D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F684D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2F684D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2F684D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2F684D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2F684D"/>
    <w:pPr>
      <w:outlineLvl w:val="9"/>
    </w:pPr>
  </w:style>
  <w:style w:type="paragraph" w:styleId="NormalWeb">
    <w:name w:val="Normal (Web)"/>
    <w:basedOn w:val="Normal"/>
    <w:uiPriority w:val="99"/>
    <w:locked/>
    <w:rsid w:val="00151592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151592"/>
    <w:pPr>
      <w:widowControl w:val="0"/>
      <w:autoSpaceDE w:val="0"/>
      <w:autoSpaceDN w:val="0"/>
      <w:adjustRightInd w:val="0"/>
      <w:spacing w:line="187" w:lineRule="exact"/>
      <w:ind w:firstLine="0"/>
      <w:jc w:val="both"/>
    </w:pPr>
    <w:rPr>
      <w:rFonts w:ascii="Arial Narrow" w:hAnsi="Arial Narrow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151592"/>
  </w:style>
  <w:style w:type="character" w:customStyle="1" w:styleId="c6c22">
    <w:name w:val="c6 c22"/>
    <w:basedOn w:val="DefaultParagraphFont"/>
    <w:uiPriority w:val="99"/>
    <w:rsid w:val="00151592"/>
    <w:rPr>
      <w:rFonts w:cs="Times New Roman"/>
    </w:rPr>
  </w:style>
  <w:style w:type="character" w:customStyle="1" w:styleId="c5">
    <w:name w:val="c5"/>
    <w:basedOn w:val="DefaultParagraphFont"/>
    <w:uiPriority w:val="99"/>
    <w:rsid w:val="00151592"/>
    <w:rPr>
      <w:rFonts w:cs="Times New Roman"/>
    </w:rPr>
  </w:style>
  <w:style w:type="character" w:customStyle="1" w:styleId="c5c32">
    <w:name w:val="c5 c32"/>
    <w:basedOn w:val="DefaultParagraphFont"/>
    <w:uiPriority w:val="99"/>
    <w:rsid w:val="00151592"/>
    <w:rPr>
      <w:rFonts w:cs="Times New Roman"/>
    </w:rPr>
  </w:style>
  <w:style w:type="character" w:customStyle="1" w:styleId="c6">
    <w:name w:val="c6"/>
    <w:basedOn w:val="DefaultParagraphFont"/>
    <w:uiPriority w:val="99"/>
    <w:rsid w:val="00151592"/>
    <w:rPr>
      <w:rFonts w:cs="Times New Roman"/>
    </w:rPr>
  </w:style>
  <w:style w:type="character" w:customStyle="1" w:styleId="c6c32">
    <w:name w:val="c6 c32"/>
    <w:basedOn w:val="DefaultParagraphFont"/>
    <w:uiPriority w:val="99"/>
    <w:rsid w:val="00151592"/>
    <w:rPr>
      <w:rFonts w:cs="Times New Roman"/>
    </w:rPr>
  </w:style>
  <w:style w:type="character" w:customStyle="1" w:styleId="c17c6">
    <w:name w:val="c17 c6"/>
    <w:basedOn w:val="DefaultParagraphFont"/>
    <w:uiPriority w:val="99"/>
    <w:rsid w:val="00151592"/>
    <w:rPr>
      <w:rFonts w:cs="Times New Roman"/>
    </w:rPr>
  </w:style>
  <w:style w:type="character" w:customStyle="1" w:styleId="c6c17">
    <w:name w:val="c6 c17"/>
    <w:basedOn w:val="DefaultParagraphFont"/>
    <w:uiPriority w:val="99"/>
    <w:rsid w:val="00151592"/>
    <w:rPr>
      <w:rFonts w:cs="Times New Roman"/>
    </w:rPr>
  </w:style>
  <w:style w:type="character" w:customStyle="1" w:styleId="Zag11">
    <w:name w:val="Zag_11"/>
    <w:uiPriority w:val="99"/>
    <w:rsid w:val="00151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454</TotalTime>
  <Pages>7</Pages>
  <Words>1504</Words>
  <Characters>8576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32</cp:revision>
  <cp:lastPrinted>2013-10-29T06:10:00Z</cp:lastPrinted>
  <dcterms:created xsi:type="dcterms:W3CDTF">2013-10-28T05:34:00Z</dcterms:created>
  <dcterms:modified xsi:type="dcterms:W3CDTF">2016-12-11T19:52:00Z</dcterms:modified>
</cp:coreProperties>
</file>